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0B1C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5100"/>
        <w:gridCol w:w="284"/>
        <w:gridCol w:w="1847"/>
      </w:tblGrid>
      <w:tr w:rsidR="00107301" w:rsidRPr="003D114E" w14:paraId="752B1A36" w14:textId="77777777" w:rsidTr="001073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F13C" w14:textId="77777777" w:rsidR="00107301" w:rsidRPr="00D3255C" w:rsidRDefault="00107301" w:rsidP="00107301">
            <w:pPr>
              <w:pStyle w:val="leeg"/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7041" w14:textId="29C7B5C2" w:rsidR="00107301" w:rsidRPr="002230A4" w:rsidRDefault="00CB0921" w:rsidP="00CB0921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696C26">
              <w:rPr>
                <w:color w:val="auto"/>
                <w:sz w:val="36"/>
                <w:szCs w:val="36"/>
              </w:rPr>
              <w:t>eld</w:t>
            </w:r>
            <w:r>
              <w:rPr>
                <w:color w:val="auto"/>
                <w:sz w:val="36"/>
                <w:szCs w:val="36"/>
              </w:rPr>
              <w:t>i</w:t>
            </w:r>
            <w:r w:rsidR="00696C26">
              <w:rPr>
                <w:color w:val="auto"/>
                <w:sz w:val="36"/>
                <w:szCs w:val="36"/>
              </w:rPr>
              <w:t>n</w:t>
            </w:r>
            <w:r>
              <w:rPr>
                <w:color w:val="auto"/>
                <w:sz w:val="36"/>
                <w:szCs w:val="36"/>
              </w:rPr>
              <w:t>g</w:t>
            </w:r>
            <w:r w:rsidR="00696C26">
              <w:rPr>
                <w:color w:val="auto"/>
                <w:sz w:val="36"/>
                <w:szCs w:val="36"/>
              </w:rPr>
              <w:t xml:space="preserve"> van wijzigingen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107301">
              <w:rPr>
                <w:color w:val="auto"/>
                <w:sz w:val="36"/>
                <w:szCs w:val="36"/>
              </w:rPr>
              <w:t>een erkend boorbedrijf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1ED7" w14:textId="16FDC535" w:rsidR="00107301" w:rsidRDefault="00107301" w:rsidP="0010730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</w:t>
            </w:r>
            <w:r w:rsidR="007C2B3B">
              <w:rPr>
                <w:sz w:val="12"/>
                <w:szCs w:val="12"/>
              </w:rPr>
              <w:t>30-</w:t>
            </w:r>
            <w:r w:rsidR="00C7638A">
              <w:rPr>
                <w:sz w:val="12"/>
                <w:szCs w:val="12"/>
              </w:rPr>
              <w:fldChar w:fldCharType="begin"/>
            </w:r>
            <w:r w:rsidR="00C7638A">
              <w:rPr>
                <w:sz w:val="12"/>
                <w:szCs w:val="12"/>
              </w:rPr>
              <w:instrText xml:space="preserve"> SAVEDATE  \@ "170725"  \* MERGEFORMAT </w:instrText>
            </w:r>
            <w:r w:rsidR="00C7638A">
              <w:rPr>
                <w:sz w:val="12"/>
                <w:szCs w:val="12"/>
              </w:rPr>
              <w:fldChar w:fldCharType="separate"/>
            </w:r>
            <w:r w:rsidR="00C7638A">
              <w:rPr>
                <w:noProof/>
                <w:sz w:val="12"/>
                <w:szCs w:val="12"/>
              </w:rPr>
              <w:t>170725</w:t>
            </w:r>
            <w:r w:rsidR="00C7638A">
              <w:rPr>
                <w:sz w:val="12"/>
                <w:szCs w:val="12"/>
              </w:rPr>
              <w:fldChar w:fldCharType="end"/>
            </w:r>
          </w:p>
          <w:p w14:paraId="24CA04E9" w14:textId="77777777" w:rsidR="00107301" w:rsidRPr="003D114E" w:rsidRDefault="00107301" w:rsidP="00107301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107301" w:rsidRPr="003D114E" w14:paraId="0DF163D9" w14:textId="77777777" w:rsidTr="0010730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72F8" w14:textId="77777777" w:rsidR="00107301" w:rsidRPr="003D114E" w:rsidRDefault="00107301" w:rsidP="00107301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68E" w14:textId="77777777" w:rsidR="00107301" w:rsidRPr="003D114E" w:rsidRDefault="00107301" w:rsidP="0010730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07301" w:rsidRPr="008630B5" w14:paraId="0548BE38" w14:textId="77777777" w:rsidTr="00107301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42A5" w14:textId="77777777" w:rsidR="00107301" w:rsidRPr="008630B5" w:rsidRDefault="00107301" w:rsidP="00107301">
            <w:pPr>
              <w:pStyle w:val="leeg"/>
            </w:pPr>
          </w:p>
        </w:tc>
        <w:tc>
          <w:tcPr>
            <w:tcW w:w="7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5A01" w14:textId="77777777" w:rsidR="00107301" w:rsidRPr="008630B5" w:rsidRDefault="00107301" w:rsidP="00107301">
            <w:pPr>
              <w:ind w:left="29"/>
            </w:pPr>
            <w:r>
              <w:t>Vlaamse Milieumaatschappij</w:t>
            </w:r>
          </w:p>
          <w:p w14:paraId="33DEBCB2" w14:textId="77777777" w:rsidR="00107301" w:rsidRPr="008630B5" w:rsidRDefault="00107301" w:rsidP="00107301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14:paraId="02F9BFED" w14:textId="77777777" w:rsidR="00107301" w:rsidRPr="008630B5" w:rsidRDefault="00107301" w:rsidP="00107301">
            <w:pPr>
              <w:ind w:left="29"/>
            </w:pPr>
            <w:r>
              <w:t>Koning Albert II-laan</w:t>
            </w:r>
            <w:r w:rsidRPr="008630B5">
              <w:t xml:space="preserve"> </w:t>
            </w:r>
            <w:r>
              <w:t>2</w:t>
            </w:r>
            <w:r w:rsidRPr="008630B5">
              <w:t>0</w:t>
            </w:r>
            <w:r>
              <w:t xml:space="preserve"> bus 16</w:t>
            </w:r>
            <w:r w:rsidRPr="008630B5">
              <w:t xml:space="preserve">, </w:t>
            </w:r>
            <w:r>
              <w:t>1</w:t>
            </w:r>
            <w:r w:rsidRPr="008630B5">
              <w:t xml:space="preserve">000 </w:t>
            </w:r>
            <w:r>
              <w:t>BRUSSEL</w:t>
            </w:r>
          </w:p>
          <w:p w14:paraId="4244909C" w14:textId="36D323D4" w:rsidR="00107301" w:rsidRPr="00960B07" w:rsidRDefault="00107301" w:rsidP="00107301">
            <w:pPr>
              <w:ind w:left="29"/>
              <w:rPr>
                <w:lang w:val="en-US"/>
              </w:rPr>
            </w:pPr>
            <w:r w:rsidRPr="00960B07">
              <w:rPr>
                <w:rStyle w:val="Zwaar"/>
                <w:lang w:val="en-US"/>
              </w:rPr>
              <w:t>T</w:t>
            </w:r>
            <w:r w:rsidRPr="00960B07">
              <w:rPr>
                <w:lang w:val="en-US"/>
              </w:rPr>
              <w:t xml:space="preserve"> 0</w:t>
            </w:r>
            <w:r>
              <w:rPr>
                <w:lang w:val="en-US"/>
              </w:rPr>
              <w:t>2</w:t>
            </w:r>
            <w:r w:rsidRPr="00960B07">
              <w:rPr>
                <w:lang w:val="en-US"/>
              </w:rPr>
              <w:t xml:space="preserve"> </w:t>
            </w:r>
            <w:r>
              <w:rPr>
                <w:lang w:val="en-US"/>
              </w:rPr>
              <w:t>214</w:t>
            </w:r>
            <w:r w:rsidRPr="00960B07">
              <w:rPr>
                <w:lang w:val="en-US"/>
              </w:rPr>
              <w:t xml:space="preserve"> 21 </w:t>
            </w:r>
            <w:r w:rsidR="00C7638A">
              <w:rPr>
                <w:lang w:val="en-US"/>
              </w:rPr>
              <w:t>11</w:t>
            </w:r>
          </w:p>
          <w:p w14:paraId="5B6C7C47" w14:textId="77777777" w:rsidR="00107301" w:rsidRPr="00107301" w:rsidRDefault="00F32176" w:rsidP="00107301">
            <w:pPr>
              <w:ind w:left="29"/>
              <w:rPr>
                <w:lang w:val="en-US"/>
              </w:rPr>
            </w:pPr>
            <w:hyperlink r:id="rId8" w:history="1">
              <w:r w:rsidR="00107301" w:rsidRPr="0086377D">
                <w:rPr>
                  <w:rStyle w:val="Hyperlink"/>
                  <w:lang w:val="en-US"/>
                </w:rPr>
                <w:t>erkenning.boorbedrijf@vmm.be</w:t>
              </w:r>
            </w:hyperlink>
            <w:r w:rsidR="00107301" w:rsidRPr="00107301">
              <w:rPr>
                <w:rStyle w:val="Hyperlink"/>
                <w:lang w:val="en-US"/>
              </w:rPr>
              <w:t xml:space="preserve"> </w:t>
            </w:r>
            <w:r w:rsidR="00107301" w:rsidRPr="00107301">
              <w:rPr>
                <w:lang w:val="en-US"/>
              </w:rPr>
              <w:t xml:space="preserve">– </w:t>
            </w:r>
            <w:hyperlink r:id="rId9" w:history="1">
              <w:r w:rsidR="00107301" w:rsidRPr="00107301">
                <w:rPr>
                  <w:rStyle w:val="Hyperlink"/>
                  <w:lang w:val="en-US"/>
                </w:rPr>
                <w:t>www.vmm.be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884D6" w14:textId="77777777" w:rsidR="00107301" w:rsidRPr="008630B5" w:rsidRDefault="00107301" w:rsidP="00107301">
            <w:pPr>
              <w:pStyle w:val="rechts"/>
              <w:ind w:left="29"/>
              <w:rPr>
                <w:i/>
              </w:rPr>
            </w:pPr>
            <w:r w:rsidRPr="008630B5">
              <w:rPr>
                <w:i/>
              </w:rPr>
              <w:t>In te vullen door de behandelende afdeling</w:t>
            </w:r>
          </w:p>
          <w:p w14:paraId="523CE5CD" w14:textId="77777777" w:rsidR="00107301" w:rsidRPr="008630B5" w:rsidRDefault="00107301" w:rsidP="00107301">
            <w:pPr>
              <w:pStyle w:val="rechts"/>
              <w:ind w:left="29"/>
            </w:pPr>
            <w:r w:rsidRPr="008630B5">
              <w:t>ontvangstdatum</w:t>
            </w:r>
          </w:p>
        </w:tc>
      </w:tr>
      <w:tr w:rsidR="00107301" w:rsidRPr="008630B5" w14:paraId="0697BDEC" w14:textId="77777777" w:rsidTr="00107301">
        <w:trPr>
          <w:trHeight w:val="491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2E87" w14:textId="77777777" w:rsidR="00107301" w:rsidRPr="008630B5" w:rsidRDefault="00107301" w:rsidP="0010730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3D61F" w14:textId="77777777" w:rsidR="00107301" w:rsidRPr="008630B5" w:rsidRDefault="00107301" w:rsidP="00107301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3E60" w14:textId="77777777" w:rsidR="00107301" w:rsidRPr="008630B5" w:rsidRDefault="00107301" w:rsidP="00107301">
            <w:pPr>
              <w:pStyle w:val="rechts"/>
              <w:ind w:left="29"/>
              <w:rPr>
                <w:i/>
              </w:rPr>
            </w:pPr>
          </w:p>
        </w:tc>
      </w:tr>
      <w:tr w:rsidR="00107301" w:rsidRPr="008630B5" w14:paraId="6D53D8FC" w14:textId="77777777" w:rsidTr="001073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C06F" w14:textId="77777777" w:rsidR="00107301" w:rsidRPr="00D45710" w:rsidRDefault="00107301" w:rsidP="00107301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108E" w14:textId="77777777" w:rsidR="00107301" w:rsidRPr="00107301" w:rsidRDefault="00107301" w:rsidP="00107301">
            <w:pPr>
              <w:pStyle w:val="Aanwijzing"/>
              <w:spacing w:before="60"/>
              <w:ind w:left="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Waarvoor dient dit formulier?</w:t>
            </w:r>
          </w:p>
          <w:p w14:paraId="4503F433" w14:textId="3D6440AC" w:rsidR="00107301" w:rsidRDefault="00107301" w:rsidP="00107301">
            <w:pPr>
              <w:pStyle w:val="Aanwijzing"/>
            </w:pPr>
            <w:r>
              <w:t>Met dit formulier meldt u wijzigingen die uw boorbedrijf</w:t>
            </w:r>
            <w:r w:rsidR="00CB0921">
              <w:t xml:space="preserve"> heeft ondergaan</w:t>
            </w:r>
            <w:r>
              <w:t>. Het gaat om wijzigingen in de gegevens die geleid hebben tot de erkenning</w:t>
            </w:r>
            <w:r w:rsidR="00CB0921">
              <w:t>, zoals bepaald in</w:t>
            </w:r>
            <w:r>
              <w:t xml:space="preserve"> artikel 34</w:t>
            </w:r>
            <w:r w:rsidR="00CB0921">
              <w:t>,</w:t>
            </w:r>
            <w:r>
              <w:t xml:space="preserve"> §5</w:t>
            </w:r>
            <w:r w:rsidR="00CB0921">
              <w:t>, van het VLAREL</w:t>
            </w:r>
            <w:r>
              <w:t xml:space="preserve">. </w:t>
            </w:r>
            <w:r w:rsidR="00CB0921">
              <w:t>U kunt de volgende wijzigingen melden:</w:t>
            </w:r>
          </w:p>
          <w:p w14:paraId="43BC0F7C" w14:textId="43AA01EC" w:rsidR="00107301" w:rsidRDefault="00CB0921" w:rsidP="00FC089A">
            <w:pPr>
              <w:pStyle w:val="Aanwijzing"/>
              <w:numPr>
                <w:ilvl w:val="0"/>
                <w:numId w:val="19"/>
              </w:numPr>
              <w:ind w:left="171" w:hanging="141"/>
            </w:pPr>
            <w:r>
              <w:t xml:space="preserve">wijziging van </w:t>
            </w:r>
            <w:r w:rsidR="00107301">
              <w:t>identificatiegegevens (adreswijziging, telefoonnummer, e-mailadres …)</w:t>
            </w:r>
          </w:p>
          <w:p w14:paraId="20AAE26A" w14:textId="5D98B6BE" w:rsidR="00107301" w:rsidRDefault="00183E13" w:rsidP="00FC089A">
            <w:pPr>
              <w:pStyle w:val="Aanwijzing"/>
              <w:numPr>
                <w:ilvl w:val="0"/>
                <w:numId w:val="19"/>
              </w:numPr>
              <w:ind w:left="171" w:hanging="141"/>
            </w:pPr>
            <w:r>
              <w:t xml:space="preserve">wijziging van een of meer </w:t>
            </w:r>
            <w:r w:rsidR="00107301">
              <w:t xml:space="preserve">boormeesters die erkend zijn in uw boorbedrijf </w:t>
            </w:r>
          </w:p>
          <w:p w14:paraId="56BCB23B" w14:textId="3D4F2423" w:rsidR="00107301" w:rsidRDefault="00183E13" w:rsidP="00FC089A">
            <w:pPr>
              <w:pStyle w:val="Aanwijzing"/>
              <w:numPr>
                <w:ilvl w:val="0"/>
                <w:numId w:val="19"/>
              </w:numPr>
              <w:ind w:left="171" w:hanging="141"/>
            </w:pPr>
            <w:r>
              <w:t>wijziging va</w:t>
            </w:r>
            <w:r w:rsidR="00107301">
              <w:t xml:space="preserve">n </w:t>
            </w:r>
            <w:r>
              <w:t xml:space="preserve">een of meer </w:t>
            </w:r>
            <w:r w:rsidR="00107301">
              <w:t>boortoestellen</w:t>
            </w:r>
          </w:p>
          <w:p w14:paraId="200E6457" w14:textId="682ED15E" w:rsidR="00107301" w:rsidRDefault="00183E13" w:rsidP="00FC089A">
            <w:pPr>
              <w:pStyle w:val="Aanwijzing"/>
              <w:numPr>
                <w:ilvl w:val="0"/>
                <w:numId w:val="19"/>
              </w:numPr>
              <w:ind w:left="171" w:hanging="141"/>
            </w:pPr>
            <w:r>
              <w:t>s</w:t>
            </w:r>
            <w:r w:rsidR="00107301">
              <w:t xml:space="preserve">topzetting van </w:t>
            </w:r>
            <w:r>
              <w:t xml:space="preserve">een </w:t>
            </w:r>
            <w:r w:rsidR="00107301">
              <w:t>of meer disciplines of van uw activiteiten als boorbedrijf</w:t>
            </w:r>
            <w:r>
              <w:t>.</w:t>
            </w:r>
          </w:p>
          <w:p w14:paraId="632C2E74" w14:textId="77777777" w:rsidR="00107301" w:rsidRPr="00107301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Wie vult dit formulier in?</w:t>
            </w:r>
          </w:p>
          <w:p w14:paraId="30FEF19B" w14:textId="403C9F4E" w:rsidR="00107301" w:rsidRPr="00006307" w:rsidRDefault="00183E13" w:rsidP="00107301">
            <w:pPr>
              <w:pStyle w:val="Aanwijzing"/>
            </w:pPr>
            <w:r>
              <w:t>De verantwoordelijke van</w:t>
            </w:r>
            <w:r w:rsidR="00107301" w:rsidRPr="00006307">
              <w:t xml:space="preserve"> </w:t>
            </w:r>
            <w:r w:rsidR="00107301">
              <w:t>het erkende boorbedrijf</w:t>
            </w:r>
            <w:r>
              <w:t xml:space="preserve"> vult dit formulier in</w:t>
            </w:r>
            <w:r w:rsidR="00107301">
              <w:t xml:space="preserve">. </w:t>
            </w:r>
          </w:p>
          <w:p w14:paraId="3F879C81" w14:textId="77777777" w:rsidR="00107301" w:rsidRPr="00183E13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FC089A">
              <w:rPr>
                <w:rStyle w:val="Nadruk"/>
                <w:b/>
                <w:i/>
              </w:rPr>
              <w:t>Waar kunt u terecht voor meer informatie?</w:t>
            </w:r>
          </w:p>
          <w:p w14:paraId="508BC87E" w14:textId="5C9C9317" w:rsidR="00107301" w:rsidRPr="00183E13" w:rsidRDefault="00183E13" w:rsidP="00107301">
            <w:pPr>
              <w:pStyle w:val="Aanwijzing"/>
            </w:pPr>
            <w:r>
              <w:t>Als u</w:t>
            </w:r>
            <w:r w:rsidRPr="00183E13">
              <w:t xml:space="preserve"> </w:t>
            </w:r>
            <w:r w:rsidR="00107301" w:rsidRPr="00183E13">
              <w:t xml:space="preserve">vragen </w:t>
            </w:r>
            <w:r>
              <w:t xml:space="preserve">hebt </w:t>
            </w:r>
            <w:r w:rsidR="00107301" w:rsidRPr="00183E13">
              <w:t>over dit formulier</w:t>
            </w:r>
            <w:r>
              <w:t>,</w:t>
            </w:r>
            <w:r w:rsidR="00107301" w:rsidRPr="00183E13">
              <w:t xml:space="preserve"> kunt u terecht bij de dienst Grondwater en Lokaal Waterbeheer van de VMM door t</w:t>
            </w:r>
            <w:r w:rsidR="00C7638A">
              <w:t>e bellen naar 02 214 21 12</w:t>
            </w:r>
            <w:r w:rsidR="00107301" w:rsidRPr="00183E13">
              <w:t xml:space="preserve"> of te mailen naar </w:t>
            </w:r>
            <w:hyperlink r:id="rId10" w:history="1">
              <w:r w:rsidR="00107301" w:rsidRPr="00183E13">
                <w:rPr>
                  <w:rStyle w:val="Hyperlink"/>
                </w:rPr>
                <w:t>erkenning.boorbedrijf@vmm.be</w:t>
              </w:r>
            </w:hyperlink>
            <w:r w:rsidR="00107301" w:rsidRPr="00183E13">
              <w:t>.</w:t>
            </w:r>
          </w:p>
          <w:p w14:paraId="1D977C7E" w14:textId="77777777" w:rsidR="00107301" w:rsidRPr="00107301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Aan wie bezorgt u dit formulier?</w:t>
            </w:r>
          </w:p>
          <w:p w14:paraId="3CB0FFD8" w14:textId="7D73113C" w:rsidR="00107301" w:rsidRPr="00D45710" w:rsidRDefault="00183E13">
            <w:r>
              <w:rPr>
                <w:i/>
              </w:rPr>
              <w:t>Mail dit formulier naar</w:t>
            </w:r>
            <w:r w:rsidR="00107301" w:rsidRPr="00EC2EA3">
              <w:rPr>
                <w:i/>
              </w:rPr>
              <w:t xml:space="preserve"> </w:t>
            </w:r>
            <w:hyperlink r:id="rId11" w:history="1">
              <w:r w:rsidR="00107301" w:rsidRPr="00E1066D">
                <w:rPr>
                  <w:rStyle w:val="Hyperlink"/>
                  <w:i/>
                </w:rPr>
                <w:t>erkenning.boorbedrijf@vmm.be</w:t>
              </w:r>
            </w:hyperlink>
            <w:r w:rsidR="00107301" w:rsidRPr="00E1066D">
              <w:rPr>
                <w:i/>
              </w:rPr>
              <w:t>.</w:t>
            </w:r>
          </w:p>
        </w:tc>
      </w:tr>
      <w:tr w:rsidR="00183E13" w:rsidRPr="003D114E" w14:paraId="4A70F845" w14:textId="77777777" w:rsidTr="00A55292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F551" w14:textId="77777777" w:rsidR="00183E13" w:rsidRPr="003D114E" w:rsidRDefault="00183E13" w:rsidP="00A55292">
            <w:pPr>
              <w:pStyle w:val="leeg"/>
            </w:pPr>
          </w:p>
        </w:tc>
      </w:tr>
      <w:tr w:rsidR="00107301" w:rsidRPr="003D114E" w14:paraId="393378A5" w14:textId="77777777" w:rsidTr="0010730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FF3E5D" w14:textId="77777777" w:rsidR="00107301" w:rsidRPr="00CE3AB5" w:rsidRDefault="00107301" w:rsidP="00107301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0865BB" w14:textId="77777777" w:rsidR="00107301" w:rsidRPr="003D114E" w:rsidRDefault="00107301" w:rsidP="001073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erkende boorbedrijf</w:t>
            </w:r>
          </w:p>
        </w:tc>
      </w:tr>
      <w:tr w:rsidR="005C6F23" w:rsidRPr="003D114E" w14:paraId="327EDE2D" w14:textId="77777777" w:rsidTr="006C4EAD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358A" w14:textId="77777777" w:rsidR="005C6F23" w:rsidRPr="004D213B" w:rsidRDefault="005C6F23" w:rsidP="006C4EAD">
            <w:pPr>
              <w:pStyle w:val="leeg"/>
            </w:pPr>
          </w:p>
        </w:tc>
      </w:tr>
      <w:tr w:rsidR="005C6F23" w:rsidRPr="003D114E" w14:paraId="32CE2DA1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45AE" w14:textId="77777777" w:rsidR="005C6F23" w:rsidRPr="003D114E" w:rsidRDefault="005C6F23" w:rsidP="006C4EA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CF02" w14:textId="59699C50" w:rsidR="005C6F23" w:rsidRDefault="00183E13">
            <w:pPr>
              <w:pStyle w:val="Vraag"/>
            </w:pPr>
            <w:r>
              <w:t>Vul de gegevens</w:t>
            </w:r>
            <w:r w:rsidR="005C6F23">
              <w:t xml:space="preserve"> van het erkende boorbedrijf</w:t>
            </w:r>
            <w:r>
              <w:t xml:space="preserve"> in.</w:t>
            </w:r>
          </w:p>
          <w:p w14:paraId="4C63FC2D" w14:textId="14A10D4C" w:rsidR="00183E13" w:rsidRPr="00FC089A" w:rsidRDefault="00183E1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 </w:t>
            </w:r>
            <w:hyperlink r:id="rId12" w:history="1">
              <w:r w:rsidRPr="00156B51">
                <w:rPr>
                  <w:rStyle w:val="Hyperlink"/>
                  <w:b w:val="0"/>
                  <w:i/>
                </w:rPr>
                <w:t>https://www.vmm.be/water/grondwater/erkende-boorbedrijven</w:t>
              </w:r>
            </w:hyperlink>
            <w:r>
              <w:rPr>
                <w:b w:val="0"/>
                <w:i/>
              </w:rPr>
              <w:t xml:space="preserve"> kunt u de prefixcode opzoeken.</w:t>
            </w:r>
          </w:p>
        </w:tc>
      </w:tr>
      <w:tr w:rsidR="00183E13" w:rsidRPr="003D114E" w14:paraId="349EEB1E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E091" w14:textId="77777777" w:rsidR="00183E13" w:rsidRPr="004C6E93" w:rsidRDefault="00183E13" w:rsidP="00A55292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E3A9" w14:textId="4BB8EDBF" w:rsidR="00183E13" w:rsidRPr="003D114E" w:rsidRDefault="00183E13" w:rsidP="00A55292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67ABA" w14:textId="77777777" w:rsidR="00183E13" w:rsidRPr="003D114E" w:rsidRDefault="00183E13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183E13" w:rsidRPr="003D114E" w14:paraId="6E75BCBF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F371" w14:textId="77777777" w:rsidR="00183E13" w:rsidRPr="004C6E93" w:rsidRDefault="00183E13" w:rsidP="00A55292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EDBA" w14:textId="6ECED22C" w:rsidR="00183E13" w:rsidRPr="003D114E" w:rsidRDefault="00183E13" w:rsidP="00A55292">
            <w:pPr>
              <w:jc w:val="right"/>
            </w:pPr>
            <w:r>
              <w:t>prefixcode DOV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AA79" w14:textId="77777777" w:rsidR="00183E13" w:rsidRPr="003D114E" w:rsidRDefault="00183E13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E13" w:rsidRPr="003D114E" w14:paraId="20A02AF9" w14:textId="77777777" w:rsidTr="00A55292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8939" w14:textId="77777777" w:rsidR="00183E13" w:rsidRPr="003D114E" w:rsidRDefault="00183E13" w:rsidP="00A55292">
            <w:pPr>
              <w:pStyle w:val="leeg"/>
            </w:pPr>
          </w:p>
        </w:tc>
      </w:tr>
      <w:tr w:rsidR="00183E13" w:rsidRPr="003D114E" w14:paraId="493D8A01" w14:textId="77777777" w:rsidTr="00FC089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EF63B9" w14:textId="77777777" w:rsidR="00183E13" w:rsidRPr="00CE3AB5" w:rsidRDefault="00183E13" w:rsidP="00A55292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D15F30" w14:textId="380F9F6E" w:rsidR="00183E13" w:rsidRPr="003D114E" w:rsidRDefault="00183E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wijzigingen</w:t>
            </w:r>
          </w:p>
        </w:tc>
      </w:tr>
      <w:tr w:rsidR="00183E13" w:rsidRPr="003D114E" w14:paraId="30BAD692" w14:textId="77777777" w:rsidTr="00A55292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EA4" w14:textId="77777777" w:rsidR="00183E13" w:rsidRPr="004D213B" w:rsidRDefault="00183E13" w:rsidP="00A55292">
            <w:pPr>
              <w:pStyle w:val="leeg"/>
            </w:pPr>
          </w:p>
        </w:tc>
      </w:tr>
      <w:tr w:rsidR="00183E13" w:rsidRPr="003D114E" w14:paraId="12522D94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7357" w14:textId="598BF78C" w:rsidR="00183E13" w:rsidRPr="003D114E" w:rsidRDefault="00183E13" w:rsidP="00A552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81FB" w14:textId="11DF1ED6" w:rsidR="00183E13" w:rsidRDefault="00183E13" w:rsidP="00A55292">
            <w:pPr>
              <w:pStyle w:val="Vraag"/>
            </w:pPr>
            <w:r>
              <w:t>Welke wijzigingen wilt u met dit formulier melden?</w:t>
            </w:r>
          </w:p>
          <w:p w14:paraId="0ADE6EED" w14:textId="4F89E534" w:rsidR="00183E13" w:rsidRPr="00F76A08" w:rsidRDefault="00183E13" w:rsidP="00A55292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183E13" w:rsidRPr="003D114E" w14:paraId="1231D0A7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2DBB" w14:textId="77777777" w:rsidR="00183E13" w:rsidRPr="00463023" w:rsidRDefault="00183E13" w:rsidP="00A5529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3CAC" w14:textId="77777777" w:rsidR="00183E13" w:rsidRPr="001D4C9A" w:rsidRDefault="00183E13" w:rsidP="00A5529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4EE0" w14:textId="38AA6073" w:rsidR="00183E13" w:rsidRPr="00FC089A" w:rsidRDefault="00183E13">
            <w:pPr>
              <w:rPr>
                <w:i/>
              </w:rPr>
            </w:pPr>
            <w:r>
              <w:t xml:space="preserve">wijziging van </w:t>
            </w:r>
            <w:r w:rsidR="00097EFE">
              <w:t>identificatie</w:t>
            </w:r>
            <w:r>
              <w:t>gegevens</w:t>
            </w:r>
            <w:r w:rsidR="00097EFE">
              <w:t xml:space="preserve">. </w:t>
            </w:r>
            <w:r w:rsidR="00097EFE">
              <w:rPr>
                <w:i/>
              </w:rPr>
              <w:t xml:space="preserve">Ga naar vraag </w:t>
            </w:r>
            <w:r w:rsidR="00EF325E">
              <w:rPr>
                <w:i/>
              </w:rPr>
              <w:t>3</w:t>
            </w:r>
            <w:r w:rsidR="00097EFE">
              <w:rPr>
                <w:i/>
              </w:rPr>
              <w:t>.</w:t>
            </w:r>
          </w:p>
        </w:tc>
      </w:tr>
      <w:tr w:rsidR="00183E13" w:rsidRPr="003D114E" w14:paraId="165C0CF7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95B3" w14:textId="77777777" w:rsidR="00183E13" w:rsidRPr="00463023" w:rsidRDefault="00183E13" w:rsidP="00A5529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DF3F" w14:textId="77777777" w:rsidR="00183E13" w:rsidRPr="001D4C9A" w:rsidRDefault="00183E13" w:rsidP="00A5529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7151" w14:textId="548A6C69" w:rsidR="00183E13" w:rsidRPr="003D114E" w:rsidRDefault="00183E13">
            <w:r>
              <w:t>wijziging van een of meer boormeesters</w:t>
            </w:r>
            <w:r w:rsidR="00097EFE">
              <w:t xml:space="preserve">. </w:t>
            </w:r>
            <w:r w:rsidR="00097EFE">
              <w:rPr>
                <w:i/>
              </w:rPr>
              <w:t xml:space="preserve">Ga naar vraag </w:t>
            </w:r>
            <w:r w:rsidR="00EF325E">
              <w:rPr>
                <w:i/>
              </w:rPr>
              <w:t>4</w:t>
            </w:r>
            <w:r w:rsidR="00097EFE">
              <w:rPr>
                <w:i/>
              </w:rPr>
              <w:t>.</w:t>
            </w:r>
          </w:p>
        </w:tc>
      </w:tr>
      <w:tr w:rsidR="00183E13" w:rsidRPr="003D114E" w14:paraId="4E6D04FE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78FF" w14:textId="77777777" w:rsidR="00183E13" w:rsidRPr="00463023" w:rsidRDefault="00183E13" w:rsidP="00A5529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90F3" w14:textId="77777777" w:rsidR="00183E13" w:rsidRPr="001D4C9A" w:rsidRDefault="00183E13" w:rsidP="00A5529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8A9A" w14:textId="5CEED63F" w:rsidR="00183E13" w:rsidRPr="003D114E" w:rsidRDefault="00183E13">
            <w:r>
              <w:t>wijziging van een of meer boortoestellen</w:t>
            </w:r>
            <w:r w:rsidR="00097EFE">
              <w:t xml:space="preserve">. </w:t>
            </w:r>
            <w:r w:rsidR="00097EFE">
              <w:rPr>
                <w:i/>
              </w:rPr>
              <w:t xml:space="preserve">Ga naar vraag </w:t>
            </w:r>
            <w:r w:rsidR="00EF325E">
              <w:rPr>
                <w:i/>
              </w:rPr>
              <w:t>5</w:t>
            </w:r>
            <w:r w:rsidR="00097EFE">
              <w:rPr>
                <w:i/>
              </w:rPr>
              <w:t>.</w:t>
            </w:r>
          </w:p>
        </w:tc>
      </w:tr>
      <w:tr w:rsidR="00183E13" w:rsidRPr="003D114E" w14:paraId="1FF13670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8373" w14:textId="77777777" w:rsidR="00183E13" w:rsidRPr="00463023" w:rsidRDefault="00183E13" w:rsidP="00A5529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7B9D" w14:textId="77777777" w:rsidR="00183E13" w:rsidRPr="001D4C9A" w:rsidRDefault="00183E13" w:rsidP="00A5529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0FA6" w14:textId="396DBA77" w:rsidR="00183E13" w:rsidRPr="003D114E" w:rsidRDefault="00183E13">
            <w:r>
              <w:t>stopzetting van een of meer disciplines of van het boorbedrijf</w:t>
            </w:r>
            <w:r w:rsidR="00097EFE">
              <w:t xml:space="preserve">. </w:t>
            </w:r>
            <w:r w:rsidR="00097EFE">
              <w:rPr>
                <w:i/>
              </w:rPr>
              <w:t xml:space="preserve">Ga naar vraag </w:t>
            </w:r>
            <w:r w:rsidR="00EF325E">
              <w:rPr>
                <w:i/>
              </w:rPr>
              <w:t>6</w:t>
            </w:r>
            <w:r w:rsidR="00097EFE">
              <w:rPr>
                <w:i/>
              </w:rPr>
              <w:t>.</w:t>
            </w:r>
          </w:p>
        </w:tc>
      </w:tr>
      <w:tr w:rsidR="00097EFE" w:rsidRPr="003D114E" w14:paraId="68E746CD" w14:textId="77777777" w:rsidTr="00A55292">
        <w:trPr>
          <w:trHeight w:hRule="exact" w:val="227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C1BE" w14:textId="77777777" w:rsidR="00097EFE" w:rsidRPr="003D114E" w:rsidRDefault="00097EFE" w:rsidP="00A55292">
            <w:pPr>
              <w:pStyle w:val="leeg"/>
            </w:pPr>
          </w:p>
        </w:tc>
      </w:tr>
    </w:tbl>
    <w:p w14:paraId="01B7FF0E" w14:textId="77777777" w:rsidR="00CC7526" w:rsidRDefault="00CC752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6"/>
        <w:gridCol w:w="85"/>
        <w:gridCol w:w="1822"/>
        <w:gridCol w:w="151"/>
        <w:gridCol w:w="292"/>
        <w:gridCol w:w="284"/>
        <w:gridCol w:w="38"/>
        <w:gridCol w:w="245"/>
        <w:gridCol w:w="369"/>
        <w:gridCol w:w="56"/>
        <w:gridCol w:w="558"/>
        <w:gridCol w:w="151"/>
        <w:gridCol w:w="309"/>
        <w:gridCol w:w="116"/>
        <w:gridCol w:w="18"/>
        <w:gridCol w:w="20"/>
        <w:gridCol w:w="529"/>
        <w:gridCol w:w="85"/>
        <w:gridCol w:w="615"/>
        <w:gridCol w:w="9"/>
        <w:gridCol w:w="133"/>
        <w:gridCol w:w="3696"/>
      </w:tblGrid>
      <w:tr w:rsidR="00097EFE" w:rsidRPr="003D114E" w14:paraId="3554DC19" w14:textId="77777777" w:rsidTr="00FC089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B9409D5" w14:textId="77777777" w:rsidR="00097EFE" w:rsidRPr="003D114E" w:rsidRDefault="00097EFE" w:rsidP="00A55292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949F550" w14:textId="1C7E5BE5" w:rsidR="00097EFE" w:rsidRPr="003D114E" w:rsidRDefault="00097EF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Wijziging van identificatiegegevens</w:t>
            </w:r>
          </w:p>
        </w:tc>
      </w:tr>
      <w:tr w:rsidR="00097EFE" w:rsidRPr="003D114E" w14:paraId="22C873C0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BE69" w14:textId="77777777" w:rsidR="00097EFE" w:rsidRPr="004D213B" w:rsidRDefault="00097EFE" w:rsidP="00A55292">
            <w:pPr>
              <w:pStyle w:val="leeg"/>
            </w:pPr>
          </w:p>
        </w:tc>
      </w:tr>
      <w:tr w:rsidR="00097EFE" w:rsidRPr="003D114E" w14:paraId="3394EAA3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49AA" w14:textId="77777777" w:rsidR="00097EFE" w:rsidRPr="003D114E" w:rsidRDefault="00097EFE" w:rsidP="00A552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E13F" w14:textId="77777777" w:rsidR="00097EFE" w:rsidRDefault="00097EFE" w:rsidP="00A55292">
            <w:pPr>
              <w:pStyle w:val="Vraag"/>
            </w:pPr>
            <w:r>
              <w:t>Welke identificatiegegevens zijn gewijzigd?</w:t>
            </w:r>
          </w:p>
          <w:p w14:paraId="3BCFF273" w14:textId="116C7525" w:rsidR="00097EFE" w:rsidRPr="00FC089A" w:rsidRDefault="00097EF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een of meer hokjes aankruisen. Schrijf de actuele identificatiegegevens in de rechterkolom.</w:t>
            </w:r>
          </w:p>
        </w:tc>
      </w:tr>
      <w:tr w:rsidR="00097EFE" w:rsidRPr="003D114E" w14:paraId="4CC3C39A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3B6E" w14:textId="77777777" w:rsidR="00097EFE" w:rsidRPr="003D114E" w:rsidRDefault="00097EFE" w:rsidP="00A55292">
            <w:pPr>
              <w:pStyle w:val="leeg"/>
            </w:pPr>
          </w:p>
        </w:tc>
      </w:tr>
      <w:tr w:rsidR="00097EFE" w:rsidRPr="003D114E" w14:paraId="7D118449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C038" w14:textId="77777777" w:rsidR="00097EFE" w:rsidRPr="003D114E" w:rsidRDefault="00097EFE" w:rsidP="00A55292">
            <w:pPr>
              <w:pStyle w:val="leeg"/>
            </w:pPr>
          </w:p>
        </w:tc>
        <w:tc>
          <w:tcPr>
            <w:tcW w:w="4647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61CC95" w14:textId="4F086AC2" w:rsidR="00097EFE" w:rsidRPr="003D114E" w:rsidRDefault="00097EFE" w:rsidP="00A5529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 identificatiegegevens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385C" w14:textId="77777777" w:rsidR="00097EFE" w:rsidRPr="003D114E" w:rsidRDefault="00097EFE" w:rsidP="00A55292"/>
        </w:tc>
        <w:tc>
          <w:tcPr>
            <w:tcW w:w="508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68FF28" w14:textId="3447EC9E" w:rsidR="00097EFE" w:rsidRPr="003D114E" w:rsidRDefault="00097EFE" w:rsidP="00A5529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actuele identificatiegegevens</w:t>
            </w:r>
          </w:p>
        </w:tc>
      </w:tr>
      <w:tr w:rsidR="00097EFE" w:rsidRPr="003D114E" w14:paraId="218C5A06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CDCC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34AE" w14:textId="6D29A0A1" w:rsidR="00097EFE" w:rsidRPr="00FC089A" w:rsidRDefault="00097EFE" w:rsidP="00A5529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C089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89A">
              <w:rPr>
                <w:sz w:val="18"/>
                <w:szCs w:val="18"/>
              </w:rPr>
              <w:instrText xml:space="preserve"> FORMCHECKBOX </w:instrText>
            </w:r>
            <w:r w:rsidR="00F32176">
              <w:rPr>
                <w:sz w:val="18"/>
                <w:szCs w:val="18"/>
              </w:rPr>
            </w:r>
            <w:r w:rsidR="00F32176">
              <w:rPr>
                <w:sz w:val="18"/>
                <w:szCs w:val="18"/>
              </w:rPr>
              <w:fldChar w:fldCharType="separate"/>
            </w:r>
            <w:r w:rsidRPr="00FC0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C688" w14:textId="10F46B8C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t>straat en nummer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0475" w14:textId="77777777" w:rsidR="00097EFE" w:rsidRPr="003D114E" w:rsidRDefault="00097EFE" w:rsidP="00A55292"/>
        </w:tc>
        <w:tc>
          <w:tcPr>
            <w:tcW w:w="50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7C70F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EFE" w:rsidRPr="003D114E" w14:paraId="3B8D5755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6E46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E90D" w14:textId="119E981A" w:rsidR="00097EFE" w:rsidRPr="00FC089A" w:rsidRDefault="00097EFE" w:rsidP="00A5529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C089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89A">
              <w:rPr>
                <w:sz w:val="18"/>
                <w:szCs w:val="18"/>
              </w:rPr>
              <w:instrText xml:space="preserve"> FORMCHECKBOX </w:instrText>
            </w:r>
            <w:r w:rsidR="00F32176">
              <w:rPr>
                <w:sz w:val="18"/>
                <w:szCs w:val="18"/>
              </w:rPr>
            </w:r>
            <w:r w:rsidR="00F32176">
              <w:rPr>
                <w:sz w:val="18"/>
                <w:szCs w:val="18"/>
              </w:rPr>
              <w:fldChar w:fldCharType="separate"/>
            </w:r>
            <w:r w:rsidRPr="00FC0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41F5" w14:textId="0BCE8FE3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t>postnummer en gemeente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1545" w14:textId="77777777" w:rsidR="00097EFE" w:rsidRPr="003D114E" w:rsidRDefault="00097EFE" w:rsidP="00A55292"/>
        </w:tc>
        <w:tc>
          <w:tcPr>
            <w:tcW w:w="50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8B390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EFE" w:rsidRPr="003D114E" w14:paraId="59E00958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1E50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E250" w14:textId="7F45B335" w:rsidR="00097EFE" w:rsidRPr="00FC089A" w:rsidRDefault="00097EFE" w:rsidP="00A5529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C089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89A">
              <w:rPr>
                <w:sz w:val="18"/>
                <w:szCs w:val="18"/>
              </w:rPr>
              <w:instrText xml:space="preserve"> FORMCHECKBOX </w:instrText>
            </w:r>
            <w:r w:rsidR="00F32176">
              <w:rPr>
                <w:sz w:val="18"/>
                <w:szCs w:val="18"/>
              </w:rPr>
            </w:r>
            <w:r w:rsidR="00F32176">
              <w:rPr>
                <w:sz w:val="18"/>
                <w:szCs w:val="18"/>
              </w:rPr>
              <w:fldChar w:fldCharType="separate"/>
            </w:r>
            <w:r w:rsidRPr="00FC0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3B303" w14:textId="0E72A985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t>telefoonnummer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4CA9" w14:textId="77777777" w:rsidR="00097EFE" w:rsidRPr="003D114E" w:rsidRDefault="00097EFE" w:rsidP="00A55292"/>
        </w:tc>
        <w:tc>
          <w:tcPr>
            <w:tcW w:w="50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4CFAE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EFE" w:rsidRPr="003D114E" w14:paraId="11A218AD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6B96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6A30" w14:textId="0E399E2B" w:rsidR="00097EFE" w:rsidRPr="00FC089A" w:rsidRDefault="00097EFE" w:rsidP="00A5529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C089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89A">
              <w:rPr>
                <w:sz w:val="18"/>
                <w:szCs w:val="18"/>
              </w:rPr>
              <w:instrText xml:space="preserve"> FORMCHECKBOX </w:instrText>
            </w:r>
            <w:r w:rsidR="00F32176">
              <w:rPr>
                <w:sz w:val="18"/>
                <w:szCs w:val="18"/>
              </w:rPr>
            </w:r>
            <w:r w:rsidR="00F32176">
              <w:rPr>
                <w:sz w:val="18"/>
                <w:szCs w:val="18"/>
              </w:rPr>
              <w:fldChar w:fldCharType="separate"/>
            </w:r>
            <w:r w:rsidRPr="00FC0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FB37" w14:textId="5FDE13AE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t>e-mailadres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166B" w14:textId="77777777" w:rsidR="00097EFE" w:rsidRPr="003D114E" w:rsidRDefault="00097EFE" w:rsidP="00A55292"/>
        </w:tc>
        <w:tc>
          <w:tcPr>
            <w:tcW w:w="50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4E281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97EFE" w:rsidRPr="003D114E" w14:paraId="2BC871FD" w14:textId="77777777" w:rsidTr="00A55292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00E6" w14:textId="77777777" w:rsidR="00097EFE" w:rsidRPr="003D114E" w:rsidRDefault="00097EFE" w:rsidP="00A55292">
            <w:pPr>
              <w:pStyle w:val="leeg"/>
            </w:pPr>
          </w:p>
        </w:tc>
      </w:tr>
      <w:tr w:rsidR="00097EFE" w:rsidRPr="003D114E" w14:paraId="7A25D68E" w14:textId="77777777" w:rsidTr="00FC089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C9C942" w14:textId="77777777" w:rsidR="00097EFE" w:rsidRPr="003D114E" w:rsidRDefault="00097EFE" w:rsidP="00A55292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F3AB45B" w14:textId="23C95B8D" w:rsidR="00097EFE" w:rsidRPr="003D114E" w:rsidRDefault="00097EF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Wijziging van een of meer boormeesters</w:t>
            </w:r>
          </w:p>
        </w:tc>
      </w:tr>
      <w:tr w:rsidR="00097EFE" w:rsidRPr="003D114E" w14:paraId="497E3080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7B41" w14:textId="77777777" w:rsidR="00097EFE" w:rsidRPr="003D114E" w:rsidRDefault="00097EFE" w:rsidP="00A5529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7EFE" w:rsidRPr="003D114E" w14:paraId="412E0049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67B5" w14:textId="7B84B892" w:rsidR="00097EFE" w:rsidRPr="003D114E" w:rsidRDefault="00EF325E" w:rsidP="00A552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4FFC" w14:textId="3E18D674" w:rsidR="00097EFE" w:rsidRPr="00232277" w:rsidRDefault="00097EFE" w:rsidP="00A55292">
            <w:pPr>
              <w:pStyle w:val="Vraag"/>
            </w:pPr>
            <w:r>
              <w:t>Vul de gewijzigde gegevens van een of meer boormeesters in.</w:t>
            </w:r>
          </w:p>
          <w:p w14:paraId="27F37075" w14:textId="58D984E1" w:rsidR="00097EFE" w:rsidRPr="00B90884" w:rsidRDefault="00A55292" w:rsidP="00A55292">
            <w:pPr>
              <w:pStyle w:val="Aanwijzing"/>
              <w:rPr>
                <w:rStyle w:val="Zwaar"/>
                <w:b w:val="0"/>
              </w:rPr>
            </w:pPr>
            <w:r>
              <w:t xml:space="preserve">Bij </w:t>
            </w:r>
            <w:r w:rsidRPr="00FC089A">
              <w:rPr>
                <w:i w:val="0"/>
              </w:rPr>
              <w:t xml:space="preserve">discipline </w:t>
            </w:r>
            <w:r>
              <w:t>geeft u de discipline waarvoor de boormeester erkend was of wil worden. Voor de boormeesters die in dienst treden, voegt u bij dit formulier documenten die de ervaring van de boormeester aantonen, zoals een curriculum vitae of boorverslagen.</w:t>
            </w:r>
          </w:p>
        </w:tc>
      </w:tr>
      <w:tr w:rsidR="00097EFE" w:rsidRPr="003D114E" w14:paraId="5E9E4EC7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704F" w14:textId="77777777" w:rsidR="00097EFE" w:rsidRPr="003D114E" w:rsidRDefault="00097EFE" w:rsidP="00A55292">
            <w:pPr>
              <w:pStyle w:val="leeg"/>
            </w:pPr>
          </w:p>
        </w:tc>
      </w:tr>
      <w:tr w:rsidR="00097EFE" w:rsidRPr="003D114E" w14:paraId="5E3597F3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1E74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3324" w14:textId="77777777" w:rsidR="00097EFE" w:rsidRPr="0031551C" w:rsidRDefault="00097EFE" w:rsidP="00A5529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AE3D" w14:textId="77777777" w:rsidR="00097EFE" w:rsidRPr="003D114E" w:rsidRDefault="00097EFE" w:rsidP="00A55292"/>
        </w:tc>
        <w:tc>
          <w:tcPr>
            <w:tcW w:w="3685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D142E9" w14:textId="39CEDA17" w:rsidR="00097EFE" w:rsidRPr="003D114E" w:rsidRDefault="00097EFE" w:rsidP="00A5529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indiensttreding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BBEF" w14:textId="77777777" w:rsidR="00097EFE" w:rsidRPr="003D114E" w:rsidRDefault="00097EFE" w:rsidP="00A55292"/>
        </w:tc>
        <w:tc>
          <w:tcPr>
            <w:tcW w:w="3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36B11E" w14:textId="1D04A5EE" w:rsidR="00097EFE" w:rsidRPr="003D114E" w:rsidRDefault="00097EFE" w:rsidP="00A5529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uitdiensttreding</w:t>
            </w:r>
          </w:p>
        </w:tc>
      </w:tr>
      <w:tr w:rsidR="00097EFE" w:rsidRPr="003D114E" w14:paraId="5B6DBA39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A020" w14:textId="77777777" w:rsidR="00097EFE" w:rsidRPr="003D114E" w:rsidRDefault="00097EFE" w:rsidP="00A55292">
            <w:pPr>
              <w:pStyle w:val="leeg"/>
            </w:pPr>
          </w:p>
        </w:tc>
      </w:tr>
      <w:tr w:rsidR="00097EFE" w:rsidRPr="003D114E" w14:paraId="3A299B3D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16B9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9CF6" w14:textId="3C8A2E2A" w:rsidR="00097EFE" w:rsidRPr="00FC089A" w:rsidRDefault="00097EFE" w:rsidP="00A55292">
            <w:pPr>
              <w:pStyle w:val="rechts"/>
              <w:rPr>
                <w:b/>
              </w:rPr>
            </w:pPr>
            <w:r w:rsidRPr="00FC089A">
              <w:rPr>
                <w:b/>
              </w:rPr>
              <w:t>boormeester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5678" w14:textId="77777777" w:rsidR="00097EFE" w:rsidRPr="003D114E" w:rsidRDefault="00097EFE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70FE9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4113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F512A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7EFE" w:rsidRPr="003D114E" w14:paraId="52B7CF0F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2D21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1B62" w14:textId="7F7C4B83" w:rsidR="00097EFE" w:rsidRPr="003D114E" w:rsidRDefault="00097EFE" w:rsidP="00A55292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7AFC" w14:textId="77777777" w:rsidR="00097EFE" w:rsidRPr="003D114E" w:rsidRDefault="00097EFE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54DD1B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1A32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0AB49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7EFE" w:rsidRPr="003D114E" w14:paraId="70CD4CAE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4D7C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827C" w14:textId="32890DDE" w:rsidR="00097EFE" w:rsidRPr="003D114E" w:rsidRDefault="00097EFE" w:rsidP="00A55292">
            <w:pPr>
              <w:pStyle w:val="rechts"/>
            </w:pPr>
            <w:r>
              <w:t>discipline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B360" w14:textId="77777777" w:rsidR="00097EFE" w:rsidRPr="003D114E" w:rsidRDefault="00097EFE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C4C09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A6CD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4BC6B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7EFE" w:rsidRPr="003D114E" w14:paraId="676ECA87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39A23" w14:textId="77777777" w:rsidR="00097EFE" w:rsidRPr="00CA4C88" w:rsidRDefault="00097EFE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EBFC" w14:textId="63A25B68" w:rsidR="00097EFE" w:rsidRPr="003D114E" w:rsidRDefault="00097EFE" w:rsidP="00A55292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F005" w14:textId="77777777" w:rsidR="00097EFE" w:rsidRPr="003D114E" w:rsidRDefault="00097EFE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5E8F9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8DB9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4AFF2" w14:textId="77777777" w:rsidR="00097EFE" w:rsidRPr="003D114E" w:rsidRDefault="00097EFE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4E7C1E93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D7A8" w14:textId="77777777" w:rsidR="00A55292" w:rsidRPr="003D114E" w:rsidRDefault="00A55292" w:rsidP="00A55292">
            <w:pPr>
              <w:pStyle w:val="leeg"/>
            </w:pPr>
          </w:p>
        </w:tc>
      </w:tr>
      <w:tr w:rsidR="00A55292" w:rsidRPr="003D114E" w14:paraId="1E3FBA91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94C6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5409" w14:textId="79369E0B" w:rsidR="00A55292" w:rsidRPr="00F76A08" w:rsidRDefault="00A55292">
            <w:pPr>
              <w:pStyle w:val="rechts"/>
              <w:rPr>
                <w:b/>
              </w:rPr>
            </w:pPr>
            <w:r w:rsidRPr="00F76A08">
              <w:rPr>
                <w:b/>
              </w:rPr>
              <w:t xml:space="preserve">boormeester </w:t>
            </w:r>
            <w:r>
              <w:rPr>
                <w:b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AA86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59492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803A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10D15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5292" w:rsidRPr="003D114E" w14:paraId="28CE412C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21A6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9008" w14:textId="77777777" w:rsidR="00A55292" w:rsidRPr="003D114E" w:rsidRDefault="00A55292" w:rsidP="00A55292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5B9F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9BF00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2D7A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A904A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5292" w:rsidRPr="003D114E" w14:paraId="18B2A11F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0A1B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6E79" w14:textId="77777777" w:rsidR="00A55292" w:rsidRPr="003D114E" w:rsidRDefault="00A55292" w:rsidP="00A55292">
            <w:pPr>
              <w:pStyle w:val="rechts"/>
            </w:pPr>
            <w:r>
              <w:t>discipline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9E86E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6A0F2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4DB6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72B3E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5292" w:rsidRPr="003D114E" w14:paraId="10FAEF46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F390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91DC" w14:textId="77777777" w:rsidR="00A55292" w:rsidRPr="003D114E" w:rsidRDefault="00A55292" w:rsidP="00A55292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87C0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FC112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8DCE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2EF81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0CE129E2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D23C" w14:textId="77777777" w:rsidR="00A55292" w:rsidRPr="003D114E" w:rsidRDefault="00A55292" w:rsidP="00A55292">
            <w:pPr>
              <w:pStyle w:val="leeg"/>
            </w:pPr>
          </w:p>
        </w:tc>
      </w:tr>
      <w:tr w:rsidR="00A55292" w:rsidRPr="003D114E" w14:paraId="2DA7EA16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ACB2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1BFB" w14:textId="7C761390" w:rsidR="00A55292" w:rsidRPr="00F76A08" w:rsidRDefault="00A55292">
            <w:pPr>
              <w:pStyle w:val="rechts"/>
              <w:rPr>
                <w:b/>
              </w:rPr>
            </w:pPr>
            <w:r w:rsidRPr="00F76A08">
              <w:rPr>
                <w:b/>
              </w:rPr>
              <w:t xml:space="preserve">boormeester </w:t>
            </w:r>
            <w:r>
              <w:rPr>
                <w:b/>
              </w:rPr>
              <w:t>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3490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763FD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950F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A4A7A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5292" w:rsidRPr="003D114E" w14:paraId="0E37DA46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1793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241D" w14:textId="77777777" w:rsidR="00A55292" w:rsidRPr="003D114E" w:rsidRDefault="00A55292" w:rsidP="00A55292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51D6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76EC2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0F785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48AA6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5292" w:rsidRPr="003D114E" w14:paraId="6FB91491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6C5A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5FA8" w14:textId="77777777" w:rsidR="00A55292" w:rsidRPr="003D114E" w:rsidRDefault="00A55292" w:rsidP="00A55292">
            <w:pPr>
              <w:pStyle w:val="rechts"/>
            </w:pPr>
            <w:r>
              <w:t>discipline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9B42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CE3C2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4679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E3DE4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5292" w:rsidRPr="003D114E" w14:paraId="25E2A9B8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E195" w14:textId="77777777" w:rsidR="00A55292" w:rsidRPr="00CA4C88" w:rsidRDefault="00A55292" w:rsidP="00A55292">
            <w:pPr>
              <w:pStyle w:val="leeg"/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E1FA" w14:textId="77777777" w:rsidR="00A55292" w:rsidRPr="003D114E" w:rsidRDefault="00A55292" w:rsidP="00A55292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0D48" w14:textId="77777777" w:rsidR="00A55292" w:rsidRPr="003D114E" w:rsidRDefault="00A55292" w:rsidP="00A55292"/>
        </w:tc>
        <w:tc>
          <w:tcPr>
            <w:tcW w:w="36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47EB7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FA2F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3D6C2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1E9B056A" w14:textId="77777777" w:rsidTr="00A55292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42C4" w14:textId="77777777" w:rsidR="00A55292" w:rsidRPr="003D114E" w:rsidRDefault="00A55292" w:rsidP="00A55292">
            <w:pPr>
              <w:pStyle w:val="leeg"/>
            </w:pPr>
          </w:p>
        </w:tc>
      </w:tr>
      <w:tr w:rsidR="00A55292" w:rsidRPr="003D114E" w14:paraId="6C9C0754" w14:textId="77777777" w:rsidTr="00FC089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C2B6D6E" w14:textId="77777777" w:rsidR="00A55292" w:rsidRPr="003D114E" w:rsidRDefault="00A55292" w:rsidP="00A55292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911D818" w14:textId="3ED395FF" w:rsidR="00A55292" w:rsidRPr="003D114E" w:rsidRDefault="00A5529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Wijziging van een of meer boortoestellen</w:t>
            </w:r>
          </w:p>
        </w:tc>
      </w:tr>
      <w:tr w:rsidR="00A55292" w:rsidRPr="003D114E" w14:paraId="6DC01BA4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2FC91" w14:textId="77777777" w:rsidR="00A55292" w:rsidRPr="003D114E" w:rsidRDefault="00A55292" w:rsidP="00A5529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55292" w:rsidRPr="003D114E" w14:paraId="7936913D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6207" w14:textId="6325F1FD" w:rsidR="00A55292" w:rsidRPr="003D114E" w:rsidRDefault="00EF325E" w:rsidP="00A552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A5B3" w14:textId="5B5DAB88" w:rsidR="00A55292" w:rsidRPr="00232277" w:rsidRDefault="00A55292" w:rsidP="00A55292">
            <w:pPr>
              <w:pStyle w:val="Vraag"/>
            </w:pPr>
            <w:r>
              <w:t>Vul de gewijzigde gegevens van een of meer boortoestellen in.</w:t>
            </w:r>
          </w:p>
          <w:p w14:paraId="3AC380F2" w14:textId="41972AE4" w:rsidR="00A55292" w:rsidRPr="00B90884" w:rsidRDefault="00EF325E" w:rsidP="00A55292">
            <w:pPr>
              <w:pStyle w:val="Aanwijzing"/>
              <w:rPr>
                <w:rStyle w:val="Zwaar"/>
                <w:b w:val="0"/>
              </w:rPr>
            </w:pPr>
            <w:r>
              <w:t xml:space="preserve">U hoeft </w:t>
            </w:r>
            <w:r w:rsidRPr="00FC089A">
              <w:rPr>
                <w:i w:val="0"/>
              </w:rPr>
              <w:t>te vervangen boortoestel</w:t>
            </w:r>
            <w:r>
              <w:t xml:space="preserve"> alleen in te vullen als het nieuwe toestel in gebruik wordt genomen ter vervanging van een ander toestel. </w:t>
            </w:r>
            <w:r w:rsidR="00F70672">
              <w:t>Voeg de technische fiche van de nieuwe boortoestellen bij dit formulier.</w:t>
            </w:r>
          </w:p>
        </w:tc>
      </w:tr>
      <w:tr w:rsidR="00A55292" w:rsidRPr="003D114E" w14:paraId="77B5EE93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BB78" w14:textId="77777777" w:rsidR="00A55292" w:rsidRPr="003D114E" w:rsidRDefault="00A55292" w:rsidP="00A5529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55292" w:rsidRPr="003D114E" w14:paraId="6191C352" w14:textId="77777777" w:rsidTr="00FC089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581F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9E24" w14:textId="0423D481" w:rsidR="00A55292" w:rsidRPr="00FC089A" w:rsidRDefault="00A55292" w:rsidP="00A55292">
            <w:pPr>
              <w:jc w:val="right"/>
              <w:rPr>
                <w:b/>
              </w:rPr>
            </w:pPr>
            <w:r w:rsidRPr="00FC089A">
              <w:rPr>
                <w:b/>
              </w:rPr>
              <w:t>boortoestel 1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8EBE" w14:textId="198E7A76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55292" w:rsidRPr="003D114E" w14:paraId="12FD5965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A1F2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9548" w14:textId="7EC4E974" w:rsidR="00A55292" w:rsidRPr="003D114E" w:rsidRDefault="00A55292" w:rsidP="00A55292">
            <w:pPr>
              <w:jc w:val="right"/>
            </w:pPr>
            <w:r>
              <w:t>nieuw boortoestel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FD93B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5681BCCD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BAD9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8A6" w14:textId="4BE4E1A6" w:rsidR="00A55292" w:rsidRPr="003D114E" w:rsidRDefault="00A55292" w:rsidP="00A55292">
            <w:pPr>
              <w:jc w:val="right"/>
            </w:pPr>
            <w:r>
              <w:t>te vervangen boortoestel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39ED9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672" w:rsidRPr="003D114E" w14:paraId="20E4AD05" w14:textId="77777777" w:rsidTr="00F76A0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1283" w14:textId="77777777" w:rsidR="00F70672" w:rsidRPr="004C6E93" w:rsidRDefault="00F70672" w:rsidP="00F76A08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1130" w14:textId="0DA20174" w:rsidR="00F70672" w:rsidRPr="003D114E" w:rsidRDefault="00F70672" w:rsidP="00F76A0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indienstneming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6A54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1F726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35675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87E54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1C5B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39F9C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E143" w14:textId="77777777" w:rsidR="00F70672" w:rsidRPr="003D114E" w:rsidRDefault="00F70672" w:rsidP="00F76A08">
            <w:pPr>
              <w:pStyle w:val="leeg"/>
              <w:jc w:val="left"/>
            </w:pPr>
          </w:p>
        </w:tc>
      </w:tr>
      <w:tr w:rsidR="00A55292" w:rsidRPr="003D114E" w14:paraId="3E6A96B7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8DAB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BD73" w14:textId="4D33995A" w:rsidR="00A55292" w:rsidRPr="003D114E" w:rsidRDefault="00A55292" w:rsidP="00A55292">
            <w:pPr>
              <w:jc w:val="right"/>
            </w:pPr>
            <w:r>
              <w:t>discipline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6C6EE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0B71C41C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5F5A" w14:textId="77777777" w:rsidR="00A55292" w:rsidRPr="003D114E" w:rsidRDefault="00A55292" w:rsidP="00A5529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55292" w:rsidRPr="003D114E" w14:paraId="53623598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F31B6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E94A" w14:textId="0A7D15D2" w:rsidR="00A55292" w:rsidRPr="00F76A08" w:rsidRDefault="00A55292">
            <w:pPr>
              <w:jc w:val="right"/>
              <w:rPr>
                <w:b/>
              </w:rPr>
            </w:pPr>
            <w:r w:rsidRPr="00F76A08">
              <w:rPr>
                <w:b/>
              </w:rPr>
              <w:t xml:space="preserve">boortoestel </w:t>
            </w:r>
            <w:r>
              <w:rPr>
                <w:b/>
              </w:rPr>
              <w:t>2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6B04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55292" w:rsidRPr="003D114E" w14:paraId="1ACE26D2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8718E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3458" w14:textId="77777777" w:rsidR="00A55292" w:rsidRPr="003D114E" w:rsidRDefault="00A55292" w:rsidP="00A55292">
            <w:pPr>
              <w:jc w:val="right"/>
            </w:pPr>
            <w:r>
              <w:t>nieuw boortoestel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9F30D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6B97D00D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86D7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A1AD" w14:textId="77777777" w:rsidR="00A55292" w:rsidRPr="003D114E" w:rsidRDefault="00A55292" w:rsidP="00A55292">
            <w:pPr>
              <w:jc w:val="right"/>
            </w:pPr>
            <w:r>
              <w:t>te vervangen boortoestel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F2CD5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672" w:rsidRPr="003D114E" w14:paraId="3E2682C2" w14:textId="77777777" w:rsidTr="00F76A0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AED5" w14:textId="77777777" w:rsidR="00F70672" w:rsidRPr="004C6E93" w:rsidRDefault="00F70672" w:rsidP="00F76A08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057C" w14:textId="77777777" w:rsidR="00F70672" w:rsidRPr="003D114E" w:rsidRDefault="00F70672" w:rsidP="00F76A0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indienstneming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334C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BCEDD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BCFA0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8F0B7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749CF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78648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4A34" w14:textId="77777777" w:rsidR="00F70672" w:rsidRPr="003D114E" w:rsidRDefault="00F70672" w:rsidP="00F76A08">
            <w:pPr>
              <w:pStyle w:val="leeg"/>
              <w:jc w:val="left"/>
            </w:pPr>
          </w:p>
        </w:tc>
      </w:tr>
      <w:tr w:rsidR="00A55292" w:rsidRPr="003D114E" w14:paraId="2EC9E52B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C9D7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287B" w14:textId="77777777" w:rsidR="00A55292" w:rsidRPr="003D114E" w:rsidRDefault="00A55292" w:rsidP="00A55292">
            <w:pPr>
              <w:jc w:val="right"/>
            </w:pPr>
            <w:r>
              <w:t>discipline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6B565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65A6CD00" w14:textId="77777777" w:rsidTr="00A5529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EA85" w14:textId="77777777" w:rsidR="00A55292" w:rsidRPr="003D114E" w:rsidRDefault="00A55292" w:rsidP="00A5529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55292" w:rsidRPr="003D114E" w14:paraId="43986A7B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8620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5617" w14:textId="4B3F6AFE" w:rsidR="00A55292" w:rsidRPr="00F76A08" w:rsidRDefault="00A55292">
            <w:pPr>
              <w:jc w:val="right"/>
              <w:rPr>
                <w:b/>
              </w:rPr>
            </w:pPr>
            <w:r w:rsidRPr="00F76A08">
              <w:rPr>
                <w:b/>
              </w:rPr>
              <w:t xml:space="preserve">boortoestel </w:t>
            </w:r>
            <w:r>
              <w:rPr>
                <w:b/>
              </w:rPr>
              <w:t>3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6960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55292" w:rsidRPr="003D114E" w14:paraId="6DA81530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C3E6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2445" w14:textId="77777777" w:rsidR="00A55292" w:rsidRPr="003D114E" w:rsidRDefault="00A55292" w:rsidP="00A55292">
            <w:pPr>
              <w:jc w:val="right"/>
            </w:pPr>
            <w:r>
              <w:t>nieuw boortoestel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F637A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292" w:rsidRPr="003D114E" w14:paraId="5D73D21F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A6EF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0686" w14:textId="77777777" w:rsidR="00A55292" w:rsidRPr="003D114E" w:rsidRDefault="00A55292" w:rsidP="00A55292">
            <w:pPr>
              <w:jc w:val="right"/>
            </w:pPr>
            <w:r>
              <w:t>te vervangen boortoestel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A2B81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672" w:rsidRPr="003D114E" w14:paraId="5A9F0DF1" w14:textId="77777777" w:rsidTr="00F76A0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5A81" w14:textId="77777777" w:rsidR="00F70672" w:rsidRPr="004C6E93" w:rsidRDefault="00F70672" w:rsidP="00F76A08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F3E2" w14:textId="77777777" w:rsidR="00F70672" w:rsidRPr="003D114E" w:rsidRDefault="00F70672" w:rsidP="00F76A0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indienstneming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909F5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FC237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7307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B8C1D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B1F32" w14:textId="77777777" w:rsidR="00F70672" w:rsidRPr="003D114E" w:rsidRDefault="00F70672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89D8C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02A3" w14:textId="77777777" w:rsidR="00F70672" w:rsidRPr="003D114E" w:rsidRDefault="00F70672" w:rsidP="00F76A08">
            <w:pPr>
              <w:pStyle w:val="leeg"/>
              <w:jc w:val="left"/>
            </w:pPr>
          </w:p>
        </w:tc>
      </w:tr>
      <w:tr w:rsidR="00A55292" w:rsidRPr="003D114E" w14:paraId="0F90A804" w14:textId="77777777" w:rsidTr="00A552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5C14" w14:textId="77777777" w:rsidR="00A55292" w:rsidRPr="004C6E93" w:rsidRDefault="00A55292" w:rsidP="00A55292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44D6B" w14:textId="77777777" w:rsidR="00A55292" w:rsidRPr="003D114E" w:rsidRDefault="00A55292" w:rsidP="00A55292">
            <w:pPr>
              <w:jc w:val="right"/>
            </w:pPr>
            <w:r>
              <w:t>discipline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8B0021" w14:textId="77777777" w:rsidR="00A55292" w:rsidRPr="003D114E" w:rsidRDefault="00A55292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0B22" w:rsidRPr="003D114E" w14:paraId="0BFB05F1" w14:textId="77777777" w:rsidTr="00EB0B2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D5A5" w14:textId="77777777" w:rsidR="00EB0B22" w:rsidRPr="003D114E" w:rsidRDefault="00EB0B22" w:rsidP="00EB0B22">
            <w:pPr>
              <w:pStyle w:val="leeg"/>
            </w:pPr>
          </w:p>
        </w:tc>
      </w:tr>
      <w:tr w:rsidR="00EB0B22" w:rsidRPr="003D114E" w14:paraId="356C01F1" w14:textId="77777777" w:rsidTr="00EB0B2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1FB0B7" w14:textId="77777777" w:rsidR="00EB0B22" w:rsidRPr="003D114E" w:rsidRDefault="00EB0B22" w:rsidP="00EB0B22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CB1EDE" w14:textId="3222137D" w:rsidR="00EB0B22" w:rsidRPr="003D114E" w:rsidRDefault="00F706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B0B22">
              <w:rPr>
                <w:rFonts w:cs="Calibri"/>
              </w:rPr>
              <w:t>topzett</w:t>
            </w:r>
            <w:r>
              <w:rPr>
                <w:rFonts w:cs="Calibri"/>
              </w:rPr>
              <w:t>i</w:t>
            </w:r>
            <w:r w:rsidR="00EB0B22">
              <w:rPr>
                <w:rFonts w:cs="Calibri"/>
              </w:rPr>
              <w:t>n</w:t>
            </w:r>
            <w:r>
              <w:rPr>
                <w:rFonts w:cs="Calibri"/>
              </w:rPr>
              <w:t>g</w:t>
            </w:r>
            <w:r w:rsidR="00EB0B2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van ee</w:t>
            </w:r>
            <w:r w:rsidR="00EB0B22">
              <w:rPr>
                <w:rFonts w:cs="Calibri"/>
              </w:rPr>
              <w:t xml:space="preserve">n of meer disciplines of </w:t>
            </w:r>
            <w:r>
              <w:rPr>
                <w:rFonts w:cs="Calibri"/>
              </w:rPr>
              <w:t>van het b</w:t>
            </w:r>
            <w:r w:rsidR="00EB0B22">
              <w:rPr>
                <w:rFonts w:cs="Calibri"/>
              </w:rPr>
              <w:t>oorbedrijf</w:t>
            </w:r>
          </w:p>
        </w:tc>
      </w:tr>
      <w:tr w:rsidR="00EB0B22" w:rsidRPr="003D114E" w14:paraId="63AF5325" w14:textId="77777777" w:rsidTr="00EB0B2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4BBD" w14:textId="77777777" w:rsidR="00EB0B22" w:rsidRPr="004D213B" w:rsidRDefault="00EB0B22" w:rsidP="00EB0B22">
            <w:pPr>
              <w:pStyle w:val="leeg"/>
            </w:pPr>
          </w:p>
        </w:tc>
      </w:tr>
      <w:tr w:rsidR="00EB0B22" w:rsidRPr="003D114E" w14:paraId="3F348334" w14:textId="77777777" w:rsidTr="00EB0B2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A934" w14:textId="60525E34" w:rsidR="00EB0B22" w:rsidRPr="003D114E" w:rsidRDefault="00EF325E" w:rsidP="00EB0B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05E8" w14:textId="52F4C8C8" w:rsidR="00EB0B22" w:rsidRPr="00FF630A" w:rsidRDefault="00F70672" w:rsidP="00EB0B22">
            <w:pPr>
              <w:pStyle w:val="Vraag"/>
            </w:pPr>
            <w:r>
              <w:t>Wilt u een of meer disciplines of het volledige boorbedrijf stopzetten?</w:t>
            </w:r>
          </w:p>
        </w:tc>
      </w:tr>
      <w:tr w:rsidR="00EB0B22" w:rsidRPr="003D114E" w14:paraId="13A1A3A2" w14:textId="77777777" w:rsidTr="00EB0B2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89EA" w14:textId="77777777" w:rsidR="00EB0B22" w:rsidRPr="00463023" w:rsidRDefault="00EB0B22" w:rsidP="00EB0B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958D" w14:textId="77777777" w:rsidR="00EB0B22" w:rsidRPr="001D4C9A" w:rsidRDefault="00EB0B22" w:rsidP="00EB0B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F6E6" w14:textId="13C77CF9" w:rsidR="00EB0B22" w:rsidRPr="003D114E" w:rsidRDefault="00F70672">
            <w:r>
              <w:t xml:space="preserve">een of meer disciplines. </w:t>
            </w:r>
            <w:r w:rsidRPr="003D114E">
              <w:rPr>
                <w:rStyle w:val="Nadruk"/>
              </w:rPr>
              <w:t xml:space="preserve">Ga naar vraag </w:t>
            </w:r>
            <w:r w:rsidR="00EF325E">
              <w:rPr>
                <w:rStyle w:val="Nadruk"/>
              </w:rPr>
              <w:t>7</w:t>
            </w:r>
            <w:r>
              <w:rPr>
                <w:rStyle w:val="Nadruk"/>
              </w:rPr>
              <w:t>.</w:t>
            </w:r>
          </w:p>
        </w:tc>
      </w:tr>
      <w:tr w:rsidR="00EB0B22" w:rsidRPr="003D114E" w14:paraId="3B620E39" w14:textId="77777777" w:rsidTr="00EB0B2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3BAB" w14:textId="77777777" w:rsidR="00EB0B22" w:rsidRPr="00463023" w:rsidRDefault="00EB0B22" w:rsidP="00EB0B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E357" w14:textId="77777777" w:rsidR="00EB0B22" w:rsidRPr="001D4C9A" w:rsidRDefault="00EB0B22" w:rsidP="00EB0B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60BD" w14:textId="39B823FB" w:rsidR="00EB0B22" w:rsidRPr="003D114E" w:rsidRDefault="00F70672">
            <w:r>
              <w:t>het volledige boorbedrijf</w:t>
            </w:r>
            <w:r w:rsidR="00EB0B22" w:rsidRPr="003D114E">
              <w:t xml:space="preserve">. </w:t>
            </w:r>
            <w:r w:rsidR="00EB0B22" w:rsidRPr="003D114E">
              <w:rPr>
                <w:rStyle w:val="Nadruk"/>
              </w:rPr>
              <w:t xml:space="preserve">Ga naar vraag </w:t>
            </w:r>
            <w:r w:rsidR="00EF325E">
              <w:rPr>
                <w:rStyle w:val="Nadruk"/>
              </w:rPr>
              <w:t>8.</w:t>
            </w:r>
          </w:p>
        </w:tc>
      </w:tr>
      <w:tr w:rsidR="00F70672" w:rsidRPr="003D114E" w14:paraId="17B0B127" w14:textId="77777777" w:rsidTr="00FC089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3205" w14:textId="77777777" w:rsidR="00F70672" w:rsidRPr="004D213B" w:rsidRDefault="00F70672" w:rsidP="00F76A08">
            <w:pPr>
              <w:pStyle w:val="leeg"/>
            </w:pPr>
          </w:p>
        </w:tc>
      </w:tr>
      <w:tr w:rsidR="00EF325E" w:rsidRPr="003D114E" w14:paraId="5A52EBF2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D5A5" w14:textId="32DC9B20" w:rsidR="00F70672" w:rsidRPr="003D114E" w:rsidRDefault="00EF325E" w:rsidP="00F76A0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6F50" w14:textId="77777777" w:rsidR="00F70672" w:rsidRDefault="00F70672" w:rsidP="00F76A08">
            <w:pPr>
              <w:pStyle w:val="Vraag"/>
            </w:pPr>
            <w:r>
              <w:t>Vul de gegevens in van de disciplines die uw wilt stopzetten.</w:t>
            </w:r>
          </w:p>
          <w:p w14:paraId="4C7908C9" w14:textId="6ED9E82E" w:rsidR="0059239D" w:rsidRPr="00FC089A" w:rsidRDefault="0059239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u deze vraag beantwoord hebt, gaat u naar vraag </w:t>
            </w:r>
            <w:r w:rsidR="00EF325E">
              <w:rPr>
                <w:b w:val="0"/>
                <w:i/>
              </w:rPr>
              <w:t>10</w:t>
            </w:r>
            <w:r>
              <w:rPr>
                <w:b w:val="0"/>
                <w:i/>
              </w:rPr>
              <w:t>.</w:t>
            </w:r>
          </w:p>
        </w:tc>
      </w:tr>
      <w:tr w:rsidR="00F70672" w:rsidRPr="003D114E" w14:paraId="392CAF97" w14:textId="77777777" w:rsidTr="00FC089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D8DE" w14:textId="77777777" w:rsidR="00F70672" w:rsidRPr="003D114E" w:rsidRDefault="00F70672" w:rsidP="00F76A08">
            <w:pPr>
              <w:pStyle w:val="leeg"/>
            </w:pPr>
          </w:p>
        </w:tc>
      </w:tr>
      <w:tr w:rsidR="00EF325E" w:rsidRPr="003D114E" w14:paraId="2CD6FA0A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FFC3" w14:textId="77777777" w:rsidR="00F70672" w:rsidRPr="00CA4C88" w:rsidRDefault="00F70672" w:rsidP="00F76A08">
            <w:pPr>
              <w:pStyle w:val="leeg"/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8F64" w14:textId="77777777" w:rsidR="00F70672" w:rsidRPr="0031551C" w:rsidRDefault="00F70672" w:rsidP="00F76A0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C7F8" w14:textId="77777777" w:rsidR="00F70672" w:rsidRPr="003D114E" w:rsidRDefault="00F70672" w:rsidP="00F76A08"/>
        </w:tc>
        <w:tc>
          <w:tcPr>
            <w:tcW w:w="3685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E1615E" w14:textId="37015EEB" w:rsidR="00F70672" w:rsidRPr="003D114E" w:rsidRDefault="00F70672" w:rsidP="00F76A0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18C2" w14:textId="77777777" w:rsidR="00F70672" w:rsidRPr="003D114E" w:rsidRDefault="00F70672" w:rsidP="00F76A08"/>
        </w:tc>
        <w:tc>
          <w:tcPr>
            <w:tcW w:w="369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FF9A81" w14:textId="5867A810" w:rsidR="00F70672" w:rsidRPr="003D114E" w:rsidRDefault="00F70672" w:rsidP="00F76A0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 discipline</w:t>
            </w:r>
          </w:p>
        </w:tc>
      </w:tr>
      <w:tr w:rsidR="00CC7526" w:rsidRPr="003D114E" w14:paraId="7DBBF718" w14:textId="77777777" w:rsidTr="00CC75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2DCB" w14:textId="77777777" w:rsidR="00F70672" w:rsidRPr="00CA4C88" w:rsidRDefault="00F70672" w:rsidP="00F76A08">
            <w:pPr>
              <w:pStyle w:val="leeg"/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AEA0" w14:textId="790E6D34" w:rsidR="00F70672" w:rsidRPr="003D114E" w:rsidRDefault="0059239D" w:rsidP="00F76A08">
            <w:pPr>
              <w:pStyle w:val="rechts"/>
            </w:pPr>
            <w:r>
              <w:t>discipline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D67E" w14:textId="77777777" w:rsidR="00F70672" w:rsidRPr="003D114E" w:rsidRDefault="00F70672" w:rsidP="00F76A08"/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49837" w14:textId="3A4DFAE3" w:rsidR="00F70672" w:rsidRPr="00FC089A" w:rsidRDefault="00F70672" w:rsidP="00FC089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C089A">
              <w:rPr>
                <w:sz w:val="14"/>
                <w:szCs w:val="14"/>
              </w:rPr>
              <w:t>dag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049AC" w14:textId="45619B5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74790" w14:textId="5C9EA417" w:rsidR="00F70672" w:rsidRPr="00FC089A" w:rsidRDefault="00F70672" w:rsidP="00FC089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C089A">
              <w:rPr>
                <w:sz w:val="14"/>
                <w:szCs w:val="14"/>
              </w:rPr>
              <w:t>maand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157B9" w14:textId="4C91246F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F2A14" w14:textId="4D09E716" w:rsidR="00F70672" w:rsidRPr="00FC089A" w:rsidRDefault="00F70672" w:rsidP="00FC089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C089A">
              <w:rPr>
                <w:sz w:val="14"/>
                <w:szCs w:val="14"/>
              </w:rPr>
              <w:t>jaar</w:t>
            </w:r>
          </w:p>
        </w:tc>
        <w:tc>
          <w:tcPr>
            <w:tcW w:w="6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C5340" w14:textId="47A3B20F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A6EA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A4669" w14:textId="77777777" w:rsidR="00F70672" w:rsidRPr="003D114E" w:rsidRDefault="00F70672" w:rsidP="00F76A0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C089A" w:rsidRPr="003D114E" w14:paraId="01FCA4B0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57E8" w14:textId="77777777" w:rsidR="0059239D" w:rsidRPr="00CA4C88" w:rsidRDefault="0059239D" w:rsidP="00F76A08">
            <w:pPr>
              <w:pStyle w:val="leeg"/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3BAB" w14:textId="06258401" w:rsidR="0059239D" w:rsidRPr="003D114E" w:rsidRDefault="0059239D">
            <w:pPr>
              <w:pStyle w:val="rechts"/>
            </w:pPr>
            <w:r>
              <w:t>discipline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E789" w14:textId="77777777" w:rsidR="0059239D" w:rsidRPr="003D114E" w:rsidRDefault="0059239D" w:rsidP="00F76A08"/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8597F" w14:textId="77777777" w:rsidR="0059239D" w:rsidRPr="00F76A08" w:rsidRDefault="0059239D" w:rsidP="00F76A0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76A08">
              <w:rPr>
                <w:sz w:val="14"/>
                <w:szCs w:val="14"/>
              </w:rPr>
              <w:t>dag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3E382C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DE46C" w14:textId="77777777" w:rsidR="0059239D" w:rsidRPr="00F76A08" w:rsidRDefault="0059239D" w:rsidP="00F76A0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76A08">
              <w:rPr>
                <w:sz w:val="14"/>
                <w:szCs w:val="14"/>
              </w:rPr>
              <w:t>maand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30E76A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A1BA" w14:textId="77777777" w:rsidR="0059239D" w:rsidRPr="00F76A08" w:rsidRDefault="0059239D" w:rsidP="00F76A0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76A08">
              <w:rPr>
                <w:sz w:val="14"/>
                <w:szCs w:val="14"/>
              </w:rPr>
              <w:t>jaar</w:t>
            </w:r>
          </w:p>
        </w:tc>
        <w:tc>
          <w:tcPr>
            <w:tcW w:w="6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B3CB3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A0F5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F8921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C089A" w:rsidRPr="003D114E" w14:paraId="3FFA9F2E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645B" w14:textId="77777777" w:rsidR="0059239D" w:rsidRPr="00CA4C88" w:rsidRDefault="0059239D" w:rsidP="00F76A08">
            <w:pPr>
              <w:pStyle w:val="leeg"/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CC7A" w14:textId="745050BE" w:rsidR="0059239D" w:rsidRPr="003D114E" w:rsidRDefault="0059239D" w:rsidP="00F76A08">
            <w:pPr>
              <w:pStyle w:val="rechts"/>
            </w:pPr>
            <w:r>
              <w:t>discipline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40DC" w14:textId="77777777" w:rsidR="0059239D" w:rsidRPr="003D114E" w:rsidRDefault="0059239D" w:rsidP="00F76A08"/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DF7EA" w14:textId="77777777" w:rsidR="0059239D" w:rsidRPr="00F76A08" w:rsidRDefault="0059239D" w:rsidP="00F76A0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76A08">
              <w:rPr>
                <w:sz w:val="14"/>
                <w:szCs w:val="14"/>
              </w:rPr>
              <w:t>dag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C8422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5C1B3" w14:textId="77777777" w:rsidR="0059239D" w:rsidRPr="00F76A08" w:rsidRDefault="0059239D" w:rsidP="00F76A0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76A08">
              <w:rPr>
                <w:sz w:val="14"/>
                <w:szCs w:val="14"/>
              </w:rPr>
              <w:t>maand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4D674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05AB" w14:textId="77777777" w:rsidR="0059239D" w:rsidRPr="00F76A08" w:rsidRDefault="0059239D" w:rsidP="00F76A0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F76A08">
              <w:rPr>
                <w:sz w:val="14"/>
                <w:szCs w:val="14"/>
              </w:rPr>
              <w:t>jaar</w:t>
            </w:r>
          </w:p>
        </w:tc>
        <w:tc>
          <w:tcPr>
            <w:tcW w:w="6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A4FAF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A8E5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F1523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239D" w:rsidRPr="003D114E" w14:paraId="3118A60F" w14:textId="77777777" w:rsidTr="00FC089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B95B" w14:textId="77777777" w:rsidR="0059239D" w:rsidRPr="004D213B" w:rsidRDefault="0059239D" w:rsidP="00F76A08">
            <w:pPr>
              <w:pStyle w:val="leeg"/>
            </w:pPr>
          </w:p>
        </w:tc>
      </w:tr>
      <w:tr w:rsidR="00EF325E" w:rsidRPr="003D114E" w14:paraId="761CE50D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76AAA" w14:textId="7DBC382A" w:rsidR="0059239D" w:rsidRPr="003D114E" w:rsidRDefault="00EF325E" w:rsidP="00F76A0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1EC7" w14:textId="77777777" w:rsidR="0059239D" w:rsidRDefault="0059239D">
            <w:pPr>
              <w:pStyle w:val="Vraag"/>
            </w:pPr>
            <w:r>
              <w:t>Vul de gegevens in van de stopzetting van uw boorbedrijf.</w:t>
            </w:r>
          </w:p>
          <w:p w14:paraId="46B3ADBC" w14:textId="1E57CD93" w:rsidR="0059239D" w:rsidRPr="00FC089A" w:rsidRDefault="0059239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bent niet verplicht om de reden te vermelden.</w:t>
            </w:r>
          </w:p>
        </w:tc>
      </w:tr>
      <w:tr w:rsidR="00CC7526" w:rsidRPr="003D114E" w14:paraId="60E95766" w14:textId="77777777" w:rsidTr="00CC75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6D40" w14:textId="77777777" w:rsidR="0059239D" w:rsidRPr="004C6E93" w:rsidRDefault="0059239D" w:rsidP="00F76A08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0C30" w14:textId="77777777" w:rsidR="0059239D" w:rsidRPr="003D114E" w:rsidRDefault="0059239D" w:rsidP="00F76A0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46269" w14:textId="77777777" w:rsidR="0059239D" w:rsidRPr="003D114E" w:rsidRDefault="0059239D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008DF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12BBC" w14:textId="77777777" w:rsidR="0059239D" w:rsidRPr="003D114E" w:rsidRDefault="0059239D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2771CF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5F9FA" w14:textId="77777777" w:rsidR="0059239D" w:rsidRPr="003D114E" w:rsidRDefault="0059239D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3B554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1242" w14:textId="77777777" w:rsidR="0059239D" w:rsidRPr="003D114E" w:rsidRDefault="0059239D" w:rsidP="00F76A08">
            <w:pPr>
              <w:pStyle w:val="leeg"/>
              <w:jc w:val="left"/>
            </w:pPr>
          </w:p>
        </w:tc>
      </w:tr>
      <w:tr w:rsidR="00CC7526" w:rsidRPr="003D114E" w14:paraId="6D08B067" w14:textId="77777777" w:rsidTr="00CC75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B0F9" w14:textId="77777777" w:rsidR="0059239D" w:rsidRPr="004C6E93" w:rsidRDefault="0059239D" w:rsidP="00F76A08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F821" w14:textId="466AF007" w:rsidR="0059239D" w:rsidRPr="003D114E" w:rsidRDefault="0059239D" w:rsidP="00F76A08">
            <w:pPr>
              <w:jc w:val="right"/>
            </w:pPr>
            <w:r>
              <w:t>reden</w:t>
            </w:r>
          </w:p>
        </w:tc>
        <w:tc>
          <w:tcPr>
            <w:tcW w:w="723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4E241" w14:textId="77777777" w:rsidR="0059239D" w:rsidRPr="003D114E" w:rsidRDefault="0059239D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39D" w:rsidRPr="003D114E" w14:paraId="40CF54C2" w14:textId="77777777" w:rsidTr="00FC089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9202" w14:textId="77777777" w:rsidR="0059239D" w:rsidRPr="004D213B" w:rsidRDefault="0059239D" w:rsidP="00F76A08">
            <w:pPr>
              <w:pStyle w:val="leeg"/>
            </w:pPr>
          </w:p>
        </w:tc>
      </w:tr>
      <w:tr w:rsidR="00EF325E" w:rsidRPr="003D114E" w14:paraId="60BA0372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5E08" w14:textId="42015308" w:rsidR="0059239D" w:rsidRPr="003D114E" w:rsidRDefault="00EF325E" w:rsidP="00F76A0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9C4C" w14:textId="0E468570" w:rsidR="0059239D" w:rsidRPr="00F76A08" w:rsidRDefault="0059239D">
            <w:pPr>
              <w:pStyle w:val="Vraag"/>
              <w:rPr>
                <w:b w:val="0"/>
                <w:i/>
              </w:rPr>
            </w:pPr>
            <w:r>
              <w:t>Wordt uw boorbedrijf overgenomen?</w:t>
            </w:r>
          </w:p>
        </w:tc>
      </w:tr>
      <w:tr w:rsidR="00CC7526" w:rsidRPr="003D114E" w14:paraId="5996726D" w14:textId="77777777" w:rsidTr="00CC75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CB2E" w14:textId="77777777" w:rsidR="0059239D" w:rsidRPr="00463023" w:rsidRDefault="0059239D" w:rsidP="00F76A08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5F82" w14:textId="77777777" w:rsidR="0059239D" w:rsidRPr="001D4C9A" w:rsidRDefault="0059239D" w:rsidP="00F76A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AFC2" w14:textId="36CEC4FA" w:rsidR="0059239D" w:rsidRPr="003D114E" w:rsidRDefault="0059239D"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van de overnemer in.</w:t>
            </w:r>
          </w:p>
        </w:tc>
      </w:tr>
      <w:tr w:rsidR="00644BA0" w:rsidRPr="003D114E" w14:paraId="7E63A05D" w14:textId="77777777" w:rsidTr="00FC089A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AC28" w14:textId="77777777" w:rsidR="00644BA0" w:rsidRPr="004C6E93" w:rsidRDefault="00644BA0" w:rsidP="00F76A0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2AA3" w14:textId="01815198" w:rsidR="00644BA0" w:rsidRPr="003D114E" w:rsidRDefault="00EF325E" w:rsidP="00F76A08">
            <w:pPr>
              <w:jc w:val="right"/>
            </w:pPr>
            <w:r>
              <w:t>naam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E7A39" w14:textId="77777777" w:rsidR="00644BA0" w:rsidRPr="003D114E" w:rsidRDefault="00644BA0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2074CF6C" w14:textId="77777777" w:rsidTr="00FC089A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0FD8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B32D" w14:textId="5EF21004" w:rsidR="00EF325E" w:rsidRPr="003D114E" w:rsidRDefault="00EF325E" w:rsidP="00F76A08">
            <w:pPr>
              <w:jc w:val="right"/>
            </w:pPr>
            <w:r>
              <w:t>straat en nummer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C99CC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2BF6D3EC" w14:textId="77777777" w:rsidTr="00FC089A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0252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C340" w14:textId="1FDFE670" w:rsidR="00EF325E" w:rsidRPr="003D114E" w:rsidRDefault="00EF325E" w:rsidP="00F76A08">
            <w:pPr>
              <w:jc w:val="right"/>
            </w:pPr>
            <w:r>
              <w:t>postnummer en gemeente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268AF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6B2B8626" w14:textId="77777777" w:rsidTr="00FC089A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0066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F556" w14:textId="4531E341" w:rsidR="00EF325E" w:rsidRPr="003D114E" w:rsidRDefault="00EF325E" w:rsidP="00F76A08">
            <w:pPr>
              <w:jc w:val="right"/>
            </w:pPr>
            <w:r>
              <w:t>telefoonnummer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0CB7F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4250E39C" w14:textId="77777777" w:rsidTr="00FC089A">
        <w:trPr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87F8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02A4" w14:textId="527F49D0" w:rsidR="00EF325E" w:rsidRPr="003D114E" w:rsidRDefault="00EF325E" w:rsidP="00F76A08">
            <w:pPr>
              <w:jc w:val="right"/>
            </w:pPr>
            <w:r>
              <w:t>e-mailadres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B4DB5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39D" w:rsidRPr="003D114E" w14:paraId="064D9D96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4958" w14:textId="77777777" w:rsidR="0059239D" w:rsidRPr="00463023" w:rsidRDefault="0059239D" w:rsidP="00F76A08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89EF" w14:textId="77777777" w:rsidR="0059239D" w:rsidRPr="001D4C9A" w:rsidRDefault="0059239D" w:rsidP="00F76A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32176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9547" w14:textId="0CAABEF0" w:rsidR="0059239D" w:rsidRPr="003D114E" w:rsidRDefault="0059239D">
            <w:r>
              <w:t>nee</w:t>
            </w:r>
          </w:p>
        </w:tc>
      </w:tr>
      <w:tr w:rsidR="00EF325E" w:rsidRPr="003D114E" w14:paraId="525D5366" w14:textId="77777777" w:rsidTr="00FC089A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D7AA" w14:textId="77777777" w:rsidR="00EF325E" w:rsidRPr="003D114E" w:rsidRDefault="00EF325E" w:rsidP="00F76A08">
            <w:pPr>
              <w:pStyle w:val="leeg"/>
            </w:pPr>
          </w:p>
        </w:tc>
      </w:tr>
    </w:tbl>
    <w:p w14:paraId="76CF3F2A" w14:textId="77777777" w:rsidR="00CC7526" w:rsidRDefault="00CC752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EF325E" w:rsidRPr="003D114E" w14:paraId="174D32FD" w14:textId="77777777" w:rsidTr="00FC089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554433" w14:textId="77777777" w:rsidR="00EF325E" w:rsidRPr="003D114E" w:rsidRDefault="00EF325E" w:rsidP="00F76A08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2631B2" w14:textId="7B41E6AD" w:rsidR="00EF325E" w:rsidRPr="003D114E" w:rsidRDefault="00EF325E" w:rsidP="00F76A0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F325E" w:rsidRPr="003D114E" w14:paraId="2797A798" w14:textId="77777777" w:rsidTr="00FC089A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E075" w14:textId="77777777" w:rsidR="00EF325E" w:rsidRPr="004D213B" w:rsidRDefault="00EF325E" w:rsidP="00F76A08">
            <w:pPr>
              <w:pStyle w:val="leeg"/>
            </w:pPr>
          </w:p>
        </w:tc>
      </w:tr>
      <w:tr w:rsidR="00EF325E" w:rsidRPr="003D114E" w14:paraId="6114EEEE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49D0" w14:textId="3F099BCF" w:rsidR="00EF325E" w:rsidRPr="003D114E" w:rsidRDefault="00EF325E" w:rsidP="00F76A0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7100" w14:textId="7C37119E" w:rsidR="00EF325E" w:rsidRPr="00F76A08" w:rsidRDefault="00EF325E" w:rsidP="00F76A08">
            <w:pPr>
              <w:pStyle w:val="Vraag"/>
              <w:rPr>
                <w:b w:val="0"/>
                <w:i/>
              </w:rPr>
            </w:pPr>
            <w:r>
              <w:t>Vul de onderstaande verklaring in.</w:t>
            </w:r>
          </w:p>
        </w:tc>
      </w:tr>
      <w:tr w:rsidR="00EF325E" w:rsidRPr="003D114E" w14:paraId="3DDE5743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BB8B" w14:textId="77777777" w:rsidR="00EF325E" w:rsidRPr="003D114E" w:rsidRDefault="00EF325E" w:rsidP="00F76A0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073E" w14:textId="77777777" w:rsidR="00EF325E" w:rsidRDefault="00EF325E">
            <w:pPr>
              <w:pStyle w:val="Verklaring"/>
            </w:pPr>
            <w:r>
              <w:t>Ik bevestig dat alle gegevens in dit formulier naar waarheid zijn ingevuld.</w:t>
            </w:r>
          </w:p>
          <w:p w14:paraId="6A258EA6" w14:textId="6585A756" w:rsidR="00EF325E" w:rsidRPr="003D114E" w:rsidRDefault="00EF325E">
            <w:pPr>
              <w:pStyle w:val="Verklaring"/>
              <w:rPr>
                <w:rStyle w:val="Zwaar"/>
              </w:rPr>
            </w:pPr>
            <w:r>
              <w:t>Ik verklaar dat de vermelde wijzigingen effectief hebben plaatsgevonden in het erkende boorbedrijf.</w:t>
            </w:r>
          </w:p>
        </w:tc>
      </w:tr>
      <w:tr w:rsidR="00FC089A" w:rsidRPr="003D114E" w14:paraId="691CEE24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F468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0190" w14:textId="77777777" w:rsidR="00EF325E" w:rsidRPr="003D114E" w:rsidRDefault="00EF325E" w:rsidP="00F76A0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9CB9B" w14:textId="77777777" w:rsidR="00EF325E" w:rsidRPr="003D114E" w:rsidRDefault="00EF325E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4A810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054D7" w14:textId="77777777" w:rsidR="00EF325E" w:rsidRPr="003D114E" w:rsidRDefault="00EF325E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38C94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E6C0" w14:textId="77777777" w:rsidR="00EF325E" w:rsidRPr="003D114E" w:rsidRDefault="00EF325E" w:rsidP="00F76A0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53D8D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0FFC" w14:textId="77777777" w:rsidR="00EF325E" w:rsidRPr="003D114E" w:rsidRDefault="00EF325E" w:rsidP="00F76A08"/>
        </w:tc>
      </w:tr>
      <w:tr w:rsidR="00EF325E" w:rsidRPr="00A57232" w14:paraId="53660CE4" w14:textId="77777777" w:rsidTr="00FC089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8D2BE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97993" w14:textId="77777777" w:rsidR="00EF325E" w:rsidRPr="00A57232" w:rsidRDefault="00EF325E" w:rsidP="00F76A0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AE9B8DE" w14:textId="77777777" w:rsidR="00EF325E" w:rsidRPr="00A57232" w:rsidRDefault="00EF325E" w:rsidP="00F76A0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40BA6114" w14:textId="77777777" w:rsidTr="00FC089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646B" w14:textId="77777777" w:rsidR="00EF325E" w:rsidRPr="004C6E93" w:rsidRDefault="00EF325E" w:rsidP="00F76A0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0B54" w14:textId="77777777" w:rsidR="00EF325E" w:rsidRPr="003D114E" w:rsidRDefault="00EF325E" w:rsidP="00F76A08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560AA" w14:textId="77777777" w:rsidR="00EF325E" w:rsidRPr="003D114E" w:rsidRDefault="00EF325E" w:rsidP="00F76A0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6A4A48" w14:textId="77777777" w:rsidR="00CD6BE4" w:rsidRPr="00FC089A" w:rsidRDefault="00CD6BE4">
      <w:pPr>
        <w:rPr>
          <w:sz w:val="2"/>
          <w:szCs w:val="2"/>
        </w:rPr>
      </w:pPr>
    </w:p>
    <w:sectPr w:rsidR="00CD6BE4" w:rsidRPr="00FC089A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71CD" w14:textId="77777777" w:rsidR="00B9000D" w:rsidRDefault="00B9000D" w:rsidP="008E174D">
      <w:r>
        <w:separator/>
      </w:r>
    </w:p>
  </w:endnote>
  <w:endnote w:type="continuationSeparator" w:id="0">
    <w:p w14:paraId="154A22CF" w14:textId="77777777" w:rsidR="00B9000D" w:rsidRDefault="00B9000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6957" w14:textId="1E6A5864" w:rsidR="00A55292" w:rsidRDefault="00EF325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van wijzigingen van een erkend boorbedrijf </w:t>
    </w:r>
    <w:r w:rsidR="00A55292" w:rsidRPr="003E02FB">
      <w:rPr>
        <w:sz w:val="18"/>
        <w:szCs w:val="18"/>
      </w:rPr>
      <w:t xml:space="preserve">- pagina </w:t>
    </w:r>
    <w:r w:rsidR="00A55292" w:rsidRPr="003E02FB">
      <w:rPr>
        <w:sz w:val="18"/>
        <w:szCs w:val="18"/>
      </w:rPr>
      <w:fldChar w:fldCharType="begin"/>
    </w:r>
    <w:r w:rsidR="00A55292" w:rsidRPr="003E02FB">
      <w:rPr>
        <w:sz w:val="18"/>
        <w:szCs w:val="18"/>
      </w:rPr>
      <w:instrText xml:space="preserve"> PAGE </w:instrText>
    </w:r>
    <w:r w:rsidR="00A55292" w:rsidRPr="003E02FB">
      <w:rPr>
        <w:sz w:val="18"/>
        <w:szCs w:val="18"/>
      </w:rPr>
      <w:fldChar w:fldCharType="separate"/>
    </w:r>
    <w:r w:rsidR="00F32176">
      <w:rPr>
        <w:noProof/>
        <w:sz w:val="18"/>
        <w:szCs w:val="18"/>
      </w:rPr>
      <w:t>2</w:t>
    </w:r>
    <w:r w:rsidR="00A55292" w:rsidRPr="003E02FB">
      <w:rPr>
        <w:sz w:val="18"/>
        <w:szCs w:val="18"/>
      </w:rPr>
      <w:fldChar w:fldCharType="end"/>
    </w:r>
    <w:r w:rsidR="00A55292" w:rsidRPr="003E02FB">
      <w:rPr>
        <w:sz w:val="18"/>
        <w:szCs w:val="18"/>
      </w:rPr>
      <w:t xml:space="preserve"> van </w:t>
    </w:r>
    <w:r w:rsidR="00A55292" w:rsidRPr="003E02FB">
      <w:rPr>
        <w:rStyle w:val="Paginanummer"/>
        <w:sz w:val="18"/>
        <w:szCs w:val="18"/>
      </w:rPr>
      <w:fldChar w:fldCharType="begin"/>
    </w:r>
    <w:r w:rsidR="00A55292" w:rsidRPr="003E02FB">
      <w:rPr>
        <w:rStyle w:val="Paginanummer"/>
        <w:sz w:val="18"/>
        <w:szCs w:val="18"/>
      </w:rPr>
      <w:instrText xml:space="preserve"> NUMPAGES </w:instrText>
    </w:r>
    <w:r w:rsidR="00A55292" w:rsidRPr="003E02FB">
      <w:rPr>
        <w:rStyle w:val="Paginanummer"/>
        <w:sz w:val="18"/>
        <w:szCs w:val="18"/>
      </w:rPr>
      <w:fldChar w:fldCharType="separate"/>
    </w:r>
    <w:r w:rsidR="00F32176">
      <w:rPr>
        <w:rStyle w:val="Paginanummer"/>
        <w:noProof/>
        <w:sz w:val="18"/>
        <w:szCs w:val="18"/>
      </w:rPr>
      <w:t>4</w:t>
    </w:r>
    <w:r w:rsidR="00A5529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ADE8" w14:textId="77777777" w:rsidR="00A55292" w:rsidRPr="00594054" w:rsidRDefault="00A55292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2244C4D" wp14:editId="25900236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2E71E" w14:textId="77777777" w:rsidR="00B9000D" w:rsidRDefault="00B9000D" w:rsidP="008E174D">
      <w:r>
        <w:separator/>
      </w:r>
    </w:p>
  </w:footnote>
  <w:footnote w:type="continuationSeparator" w:id="0">
    <w:p w14:paraId="1E8465A5" w14:textId="77777777" w:rsidR="00B9000D" w:rsidRDefault="00B9000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64D6"/>
    <w:multiLevelType w:val="hybridMultilevel"/>
    <w:tmpl w:val="17D6D290"/>
    <w:lvl w:ilvl="0" w:tplc="FAD6A3FA">
      <w:numFmt w:val="bullet"/>
      <w:lvlText w:val="-"/>
      <w:lvlJc w:val="left"/>
      <w:pPr>
        <w:ind w:left="11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DEE5AE2"/>
    <w:multiLevelType w:val="hybridMultilevel"/>
    <w:tmpl w:val="8DBAABA8"/>
    <w:lvl w:ilvl="0" w:tplc="F9303D6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Un/vuvgYO5Y8SN4sCHiiPGqQO1vkXoRht7qW17ZX4L2hWsQpY2Jz5pQv70wI8YI9IdbzYHwn6jIzlgU9F+WRA==" w:salt="IlXP2JW4g4RY0f/EfpLUe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123D9"/>
    <w:rsid w:val="00023083"/>
    <w:rsid w:val="00030AC4"/>
    <w:rsid w:val="00030F47"/>
    <w:rsid w:val="00035834"/>
    <w:rsid w:val="00037730"/>
    <w:rsid w:val="000379C4"/>
    <w:rsid w:val="0004101C"/>
    <w:rsid w:val="0004475E"/>
    <w:rsid w:val="00044A7E"/>
    <w:rsid w:val="000466E9"/>
    <w:rsid w:val="00046C25"/>
    <w:rsid w:val="00047E54"/>
    <w:rsid w:val="000517EB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97EFE"/>
    <w:rsid w:val="000A0CB7"/>
    <w:rsid w:val="000A31F2"/>
    <w:rsid w:val="000A5120"/>
    <w:rsid w:val="000B2D73"/>
    <w:rsid w:val="000B5E35"/>
    <w:rsid w:val="000B710B"/>
    <w:rsid w:val="000B7253"/>
    <w:rsid w:val="000C3BEE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301"/>
    <w:rsid w:val="001114A9"/>
    <w:rsid w:val="001120FE"/>
    <w:rsid w:val="001149F2"/>
    <w:rsid w:val="00115BF2"/>
    <w:rsid w:val="00116469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6D58"/>
    <w:rsid w:val="001816D5"/>
    <w:rsid w:val="00183949"/>
    <w:rsid w:val="00183A68"/>
    <w:rsid w:val="00183E13"/>
    <w:rsid w:val="00183EFC"/>
    <w:rsid w:val="00190CBE"/>
    <w:rsid w:val="001917FA"/>
    <w:rsid w:val="00192B4B"/>
    <w:rsid w:val="00197E5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6E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3551"/>
    <w:rsid w:val="00254C6C"/>
    <w:rsid w:val="002565D7"/>
    <w:rsid w:val="00256E73"/>
    <w:rsid w:val="00261971"/>
    <w:rsid w:val="002625B5"/>
    <w:rsid w:val="00266E15"/>
    <w:rsid w:val="00272A26"/>
    <w:rsid w:val="00273378"/>
    <w:rsid w:val="00274F72"/>
    <w:rsid w:val="002825AD"/>
    <w:rsid w:val="00283D00"/>
    <w:rsid w:val="002840CA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36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239D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F23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2CB"/>
    <w:rsid w:val="005F6894"/>
    <w:rsid w:val="005F706A"/>
    <w:rsid w:val="006032D8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6B7E"/>
    <w:rsid w:val="00637728"/>
    <w:rsid w:val="006404B0"/>
    <w:rsid w:val="006408C7"/>
    <w:rsid w:val="00641E14"/>
    <w:rsid w:val="00644BA0"/>
    <w:rsid w:val="00644BAB"/>
    <w:rsid w:val="0064611D"/>
    <w:rsid w:val="00650FA0"/>
    <w:rsid w:val="006516D6"/>
    <w:rsid w:val="006541DC"/>
    <w:rsid w:val="0065475D"/>
    <w:rsid w:val="00656103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77C67"/>
    <w:rsid w:val="00681280"/>
    <w:rsid w:val="0068227D"/>
    <w:rsid w:val="00683C60"/>
    <w:rsid w:val="006859B3"/>
    <w:rsid w:val="00687811"/>
    <w:rsid w:val="00691506"/>
    <w:rsid w:val="006935AC"/>
    <w:rsid w:val="00696885"/>
    <w:rsid w:val="00696C26"/>
    <w:rsid w:val="006B3EB7"/>
    <w:rsid w:val="006B51E1"/>
    <w:rsid w:val="006C4337"/>
    <w:rsid w:val="006C4EAD"/>
    <w:rsid w:val="006C51E9"/>
    <w:rsid w:val="006C51FF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4291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2B3B"/>
    <w:rsid w:val="007D070B"/>
    <w:rsid w:val="007D21A1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099D"/>
    <w:rsid w:val="0083427C"/>
    <w:rsid w:val="00840B43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F2F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30B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31E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292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00D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38A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B05"/>
    <w:rsid w:val="00C94546"/>
    <w:rsid w:val="00CA07C4"/>
    <w:rsid w:val="00CA4C88"/>
    <w:rsid w:val="00CA4E6C"/>
    <w:rsid w:val="00CA770C"/>
    <w:rsid w:val="00CA7BBC"/>
    <w:rsid w:val="00CB092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526"/>
    <w:rsid w:val="00CC7865"/>
    <w:rsid w:val="00CD28F3"/>
    <w:rsid w:val="00CD444D"/>
    <w:rsid w:val="00CD6BE4"/>
    <w:rsid w:val="00CE1C9C"/>
    <w:rsid w:val="00CE3888"/>
    <w:rsid w:val="00CE5532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C7B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47B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B22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25E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176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672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89A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B6ACE5"/>
  <w15:docId w15:val="{117EA62D-732F-4E59-B9BB-2510714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07301"/>
    <w:rPr>
      <w:color w:val="2B579A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730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7301"/>
  </w:style>
  <w:style w:type="character" w:styleId="Voetnootmarkering">
    <w:name w:val="footnote reference"/>
    <w:basedOn w:val="Standaardalinea-lettertype"/>
    <w:uiPriority w:val="99"/>
    <w:semiHidden/>
    <w:unhideWhenUsed/>
    <w:rsid w:val="00107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.boorbedrijf@vmm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m.be/water/grondwater/erkende-boorbedrijv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kenning.boorbedrijf@vmm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kenning.boorbedrijf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8563B-B8C4-4E26-B99A-692E482E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4</Pages>
  <Words>996</Words>
  <Characters>5709</Characters>
  <Application>Microsoft Office Word</Application>
  <DocSecurity>0</DocSecurity>
  <Lines>570</Lines>
  <Paragraphs>352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Melden van wijzigingen van een erkend boorbedrijf</vt:lpstr>
    </vt:vector>
  </TitlesOfParts>
  <Company>Vlaamse Overheid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Melden van wijzigingen van een erkend boorbedrijf</dc:title>
  <dc:creator>Vlaamse Milieumaatschappij</dc:creator>
  <cp:lastModifiedBy>Eric Germonpré</cp:lastModifiedBy>
  <cp:revision>6</cp:revision>
  <cp:lastPrinted>2017-02-20T07:02:00Z</cp:lastPrinted>
  <dcterms:created xsi:type="dcterms:W3CDTF">2017-05-09T07:23:00Z</dcterms:created>
  <dcterms:modified xsi:type="dcterms:W3CDTF">2017-07-25T13:13:00Z</dcterms:modified>
</cp:coreProperties>
</file>